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2531E6">
      <w:pPr>
        <w:pStyle w:val="Default"/>
        <w:jc w:val="center"/>
        <w:rPr>
          <w:rFonts w:ascii="Gotham Book" w:hAnsi="Gotham Book"/>
          <w:b/>
          <w:bCs/>
          <w:color w:val="auto"/>
          <w:sz w:val="32"/>
          <w:szCs w:val="32"/>
        </w:rPr>
      </w:pPr>
      <w:r w:rsidRPr="00431096">
        <w:rPr>
          <w:rFonts w:ascii="Gotham Book CE" w:hAnsi="Gotham Book CE"/>
          <w:b/>
          <w:bCs/>
          <w:color w:val="auto"/>
          <w:sz w:val="32"/>
          <w:szCs w:val="32"/>
        </w:rPr>
        <w:t>POSLOVNI NAČRT</w:t>
      </w:r>
    </w:p>
    <w:p w:rsidR="00D166A2" w:rsidRPr="00431096" w:rsidRDefault="00D166A2" w:rsidP="002531E6">
      <w:pPr>
        <w:pStyle w:val="Default"/>
        <w:jc w:val="center"/>
        <w:rPr>
          <w:rFonts w:ascii="Gotham Book" w:hAnsi="Gotham Book"/>
          <w:b/>
          <w:bCs/>
          <w:color w:val="auto"/>
          <w:sz w:val="32"/>
          <w:szCs w:val="32"/>
        </w:rPr>
      </w:pPr>
    </w:p>
    <w:p w:rsidR="00D166A2" w:rsidRPr="00431096" w:rsidRDefault="00D166A2" w:rsidP="00FC3866">
      <w:pPr>
        <w:pStyle w:val="Default"/>
        <w:jc w:val="center"/>
        <w:rPr>
          <w:rFonts w:ascii="Gotham Book" w:hAnsi="Gotham Book"/>
          <w:b/>
          <w:bCs/>
          <w:color w:val="auto"/>
          <w:sz w:val="32"/>
          <w:szCs w:val="32"/>
        </w:rPr>
      </w:pPr>
      <w:r>
        <w:rPr>
          <w:rFonts w:ascii="Gotham Book CE" w:hAnsi="Gotham Book CE"/>
          <w:b/>
          <w:bCs/>
          <w:color w:val="auto"/>
          <w:sz w:val="32"/>
          <w:szCs w:val="32"/>
        </w:rPr>
        <w:t>Emonci na plovbi po</w:t>
      </w:r>
      <w:r w:rsidRPr="00431096">
        <w:rPr>
          <w:rFonts w:ascii="Gotham Book CE" w:hAnsi="Gotham Book CE"/>
          <w:b/>
          <w:bCs/>
          <w:color w:val="auto"/>
          <w:sz w:val="32"/>
          <w:szCs w:val="32"/>
        </w:rPr>
        <w:t xml:space="preserve"> Ljublj</w:t>
      </w:r>
      <w:r>
        <w:rPr>
          <w:rFonts w:ascii="Gotham Book CE" w:hAnsi="Gotham Book CE"/>
          <w:b/>
          <w:bCs/>
          <w:color w:val="auto"/>
          <w:sz w:val="32"/>
          <w:szCs w:val="32"/>
        </w:rPr>
        <w:t>anici za turistične in izobražev</w:t>
      </w:r>
      <w:r w:rsidRPr="00431096">
        <w:rPr>
          <w:rFonts w:ascii="Gotham Book CE" w:hAnsi="Gotham Book CE"/>
          <w:b/>
          <w:bCs/>
          <w:color w:val="auto"/>
          <w:sz w:val="32"/>
          <w:szCs w:val="32"/>
        </w:rPr>
        <w:t>alne namene</w:t>
      </w:r>
    </w:p>
    <w:p w:rsidR="00D166A2" w:rsidRPr="00431096" w:rsidRDefault="00D166A2" w:rsidP="002531E6">
      <w:pPr>
        <w:pStyle w:val="Default"/>
        <w:jc w:val="center"/>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2531E6">
      <w:pPr>
        <w:pStyle w:val="Default"/>
        <w:jc w:val="center"/>
        <w:rPr>
          <w:rFonts w:ascii="Gotham Book" w:hAnsi="Gotham Book"/>
          <w:bCs/>
          <w:color w:val="auto"/>
          <w:sz w:val="32"/>
          <w:szCs w:val="32"/>
        </w:rPr>
      </w:pPr>
      <w:r w:rsidRPr="00431096">
        <w:rPr>
          <w:rFonts w:ascii="Gotham Book CE" w:hAnsi="Gotham Book CE"/>
          <w:bCs/>
          <w:color w:val="auto"/>
          <w:sz w:val="32"/>
          <w:szCs w:val="32"/>
        </w:rPr>
        <w:t>Plovba po celinskih vodah, Sašo Mrazič, s.p.</w:t>
      </w:r>
    </w:p>
    <w:p w:rsidR="00D166A2" w:rsidRPr="00431096" w:rsidRDefault="00D166A2" w:rsidP="002531E6">
      <w:pPr>
        <w:pStyle w:val="Default"/>
        <w:jc w:val="center"/>
        <w:rPr>
          <w:rFonts w:ascii="Gotham Book" w:hAnsi="Gotham Book"/>
          <w:bCs/>
          <w:color w:val="auto"/>
          <w:sz w:val="32"/>
          <w:szCs w:val="32"/>
        </w:rPr>
      </w:pPr>
      <w:r w:rsidRPr="00431096">
        <w:rPr>
          <w:rFonts w:ascii="Gotham Book" w:hAnsi="Gotham Book"/>
          <w:bCs/>
          <w:color w:val="auto"/>
          <w:sz w:val="32"/>
          <w:szCs w:val="32"/>
        </w:rPr>
        <w:t>Cesta ob Barju 30b, 1291 Škofljica</w:t>
      </w:r>
    </w:p>
    <w:p w:rsidR="00D166A2" w:rsidRPr="00431096" w:rsidRDefault="00D166A2" w:rsidP="002531E6">
      <w:pPr>
        <w:pStyle w:val="Default"/>
        <w:jc w:val="center"/>
        <w:rPr>
          <w:rFonts w:ascii="Gotham Book" w:hAnsi="Gotham Book"/>
          <w:bCs/>
          <w:color w:val="auto"/>
          <w:sz w:val="32"/>
          <w:szCs w:val="32"/>
        </w:rPr>
      </w:pPr>
      <w:hyperlink r:id="rId7" w:history="1">
        <w:r w:rsidRPr="00431096">
          <w:rPr>
            <w:rStyle w:val="Hyperlink"/>
            <w:rFonts w:ascii="Gotham Book" w:hAnsi="Gotham Book"/>
            <w:bCs/>
            <w:color w:val="auto"/>
            <w:sz w:val="32"/>
            <w:szCs w:val="32"/>
          </w:rPr>
          <w:t>www.ljubljanica.eu</w:t>
        </w:r>
      </w:hyperlink>
    </w:p>
    <w:p w:rsidR="00D166A2" w:rsidRPr="00431096" w:rsidRDefault="00D166A2" w:rsidP="002531E6">
      <w:pPr>
        <w:pStyle w:val="Default"/>
        <w:jc w:val="center"/>
        <w:rPr>
          <w:rFonts w:ascii="Gotham Book" w:hAnsi="Gotham Book"/>
          <w:bCs/>
          <w:color w:val="auto"/>
          <w:sz w:val="32"/>
          <w:szCs w:val="32"/>
        </w:rPr>
      </w:pPr>
      <w:r w:rsidRPr="00431096">
        <w:rPr>
          <w:rFonts w:ascii="Gotham Book" w:hAnsi="Gotham Book"/>
          <w:bCs/>
          <w:color w:val="auto"/>
          <w:sz w:val="32"/>
          <w:szCs w:val="32"/>
        </w:rPr>
        <w:t>gsm: 031 829 870</w:t>
      </w:r>
    </w:p>
    <w:p w:rsidR="00D166A2" w:rsidRPr="00431096" w:rsidRDefault="00D166A2" w:rsidP="002531E6">
      <w:pPr>
        <w:pStyle w:val="Default"/>
        <w:jc w:val="center"/>
        <w:rPr>
          <w:rFonts w:ascii="Gotham Book" w:hAnsi="Gotham Book"/>
          <w:bCs/>
          <w:color w:val="auto"/>
          <w:sz w:val="32"/>
          <w:szCs w:val="32"/>
        </w:rPr>
      </w:pPr>
    </w:p>
    <w:p w:rsidR="00D166A2" w:rsidRPr="00431096" w:rsidRDefault="00D166A2" w:rsidP="002531E6">
      <w:pPr>
        <w:pStyle w:val="Default"/>
        <w:jc w:val="center"/>
        <w:rPr>
          <w:rFonts w:ascii="Gotham Book" w:hAnsi="Gotham Book"/>
          <w:bCs/>
          <w:color w:val="auto"/>
          <w:sz w:val="32"/>
          <w:szCs w:val="32"/>
        </w:rPr>
      </w:pPr>
    </w:p>
    <w:p w:rsidR="00D166A2" w:rsidRPr="00431096" w:rsidRDefault="00D166A2" w:rsidP="002531E6">
      <w:pPr>
        <w:pStyle w:val="Default"/>
        <w:jc w:val="center"/>
        <w:rPr>
          <w:rFonts w:ascii="Gotham Book" w:hAnsi="Gotham Book"/>
          <w:bCs/>
          <w:color w:val="auto"/>
          <w:sz w:val="32"/>
          <w:szCs w:val="32"/>
        </w:rPr>
      </w:pPr>
      <w:r w:rsidRPr="004F00F8">
        <w:rPr>
          <w:rFonts w:ascii="Gotham Book" w:hAnsi="Gotham Book"/>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51.75pt;visibility:visible">
            <v:imagedata r:id="rId8" o:title=""/>
          </v:shape>
        </w:pict>
      </w:r>
    </w:p>
    <w:p w:rsidR="00D166A2" w:rsidRPr="00431096" w:rsidRDefault="00D166A2" w:rsidP="002531E6">
      <w:pPr>
        <w:pStyle w:val="Default"/>
        <w:jc w:val="center"/>
        <w:rPr>
          <w:rFonts w:ascii="Gotham Book" w:hAnsi="Gotham Book"/>
          <w:bCs/>
          <w:color w:val="auto"/>
          <w:sz w:val="32"/>
          <w:szCs w:val="32"/>
        </w:rPr>
      </w:pPr>
    </w:p>
    <w:p w:rsidR="00D166A2" w:rsidRPr="00431096" w:rsidRDefault="00D166A2" w:rsidP="002531E6">
      <w:pPr>
        <w:pStyle w:val="Default"/>
        <w:jc w:val="center"/>
        <w:rPr>
          <w:rFonts w:ascii="Gotham Book" w:hAnsi="Gotham Book"/>
          <w:bCs/>
          <w:color w:val="auto"/>
          <w:sz w:val="32"/>
          <w:szCs w:val="32"/>
        </w:rPr>
      </w:pPr>
    </w:p>
    <w:p w:rsidR="00D166A2" w:rsidRPr="00431096" w:rsidRDefault="00D166A2" w:rsidP="002531E6">
      <w:pPr>
        <w:pStyle w:val="Default"/>
        <w:jc w:val="center"/>
        <w:rPr>
          <w:rFonts w:ascii="Gotham Book" w:hAnsi="Gotham Book"/>
          <w:bCs/>
          <w:color w:val="auto"/>
          <w:sz w:val="32"/>
          <w:szCs w:val="32"/>
        </w:rPr>
      </w:pPr>
      <w:r>
        <w:rPr>
          <w:rFonts w:ascii="Gotham Book" w:hAnsi="Gotham Book"/>
          <w:bCs/>
          <w:color w:val="auto"/>
          <w:sz w:val="32"/>
          <w:szCs w:val="32"/>
        </w:rPr>
        <w:t>Datum: 09.03.2016</w:t>
      </w: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Pr="00431096" w:rsidRDefault="00D166A2" w:rsidP="00450816">
      <w:pPr>
        <w:pStyle w:val="Default"/>
        <w:rPr>
          <w:rFonts w:ascii="Gotham Book" w:hAnsi="Gotham Book"/>
          <w:b/>
          <w:bCs/>
          <w:color w:val="auto"/>
          <w:sz w:val="32"/>
          <w:szCs w:val="32"/>
        </w:rPr>
      </w:pPr>
    </w:p>
    <w:p w:rsidR="00D166A2" w:rsidRDefault="00D166A2">
      <w:pPr>
        <w:pStyle w:val="TOC1"/>
        <w:tabs>
          <w:tab w:val="left" w:pos="440"/>
          <w:tab w:val="right" w:leader="dot" w:pos="9062"/>
        </w:tabs>
        <w:rPr>
          <w:noProof/>
          <w:lang w:val="sl-SI" w:eastAsia="sl-SI"/>
        </w:rPr>
      </w:pPr>
      <w:r>
        <w:rPr>
          <w:rFonts w:ascii="Gotham Book" w:hAnsi="Gotham Book"/>
          <w:b/>
          <w:bCs/>
          <w:sz w:val="32"/>
          <w:szCs w:val="32"/>
        </w:rPr>
        <w:fldChar w:fldCharType="begin"/>
      </w:r>
      <w:r>
        <w:rPr>
          <w:rFonts w:ascii="Gotham Book" w:hAnsi="Gotham Book"/>
          <w:b/>
          <w:bCs/>
          <w:sz w:val="32"/>
          <w:szCs w:val="32"/>
        </w:rPr>
        <w:instrText xml:space="preserve"> TOC \o "1-3" \h \z \u </w:instrText>
      </w:r>
      <w:r>
        <w:rPr>
          <w:rFonts w:ascii="Gotham Book" w:hAnsi="Gotham Book"/>
          <w:b/>
          <w:bCs/>
          <w:sz w:val="32"/>
          <w:szCs w:val="32"/>
        </w:rPr>
        <w:fldChar w:fldCharType="separate"/>
      </w:r>
      <w:hyperlink w:anchor="_Toc417378576" w:history="1">
        <w:r w:rsidRPr="001D09BC">
          <w:rPr>
            <w:rStyle w:val="Hyperlink"/>
            <w:rFonts w:ascii="Gotham Book" w:hAnsi="Gotham Book"/>
            <w:noProof/>
          </w:rPr>
          <w:t>1.</w:t>
        </w:r>
        <w:r>
          <w:rPr>
            <w:noProof/>
            <w:lang w:val="sl-SI" w:eastAsia="sl-SI"/>
          </w:rPr>
          <w:tab/>
        </w:r>
        <w:r w:rsidRPr="001D09BC">
          <w:rPr>
            <w:rStyle w:val="Hyperlink"/>
            <w:rFonts w:ascii="Gotham Book" w:hAnsi="Gotham Book"/>
            <w:noProof/>
          </w:rPr>
          <w:t>Uvod</w:t>
        </w:r>
        <w:r>
          <w:rPr>
            <w:noProof/>
            <w:webHidden/>
          </w:rPr>
          <w:tab/>
        </w:r>
        <w:r>
          <w:rPr>
            <w:noProof/>
            <w:webHidden/>
          </w:rPr>
          <w:fldChar w:fldCharType="begin"/>
        </w:r>
        <w:r>
          <w:rPr>
            <w:noProof/>
            <w:webHidden/>
          </w:rPr>
          <w:instrText xml:space="preserve"> PAGEREF _Toc417378576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1"/>
        <w:tabs>
          <w:tab w:val="left" w:pos="440"/>
          <w:tab w:val="right" w:leader="dot" w:pos="9062"/>
        </w:tabs>
        <w:rPr>
          <w:noProof/>
          <w:lang w:val="sl-SI" w:eastAsia="sl-SI"/>
        </w:rPr>
      </w:pPr>
      <w:hyperlink w:anchor="_Toc417378577" w:history="1">
        <w:r w:rsidRPr="001D09BC">
          <w:rPr>
            <w:rStyle w:val="Hyperlink"/>
            <w:rFonts w:ascii="Gotham Book" w:hAnsi="Gotham Book"/>
            <w:noProof/>
          </w:rPr>
          <w:t>2.</w:t>
        </w:r>
        <w:r>
          <w:rPr>
            <w:noProof/>
            <w:lang w:val="sl-SI" w:eastAsia="sl-SI"/>
          </w:rPr>
          <w:tab/>
        </w:r>
        <w:r w:rsidRPr="001D09BC">
          <w:rPr>
            <w:rStyle w:val="Hyperlink"/>
            <w:rFonts w:ascii="Gotham Book" w:hAnsi="Gotham Book"/>
            <w:noProof/>
          </w:rPr>
          <w:t>Dejavnost, cilji in strategija poslovanja</w:t>
        </w:r>
        <w:r>
          <w:rPr>
            <w:noProof/>
            <w:webHidden/>
          </w:rPr>
          <w:tab/>
        </w:r>
        <w:r>
          <w:rPr>
            <w:noProof/>
            <w:webHidden/>
          </w:rPr>
          <w:fldChar w:fldCharType="begin"/>
        </w:r>
        <w:r>
          <w:rPr>
            <w:noProof/>
            <w:webHidden/>
          </w:rPr>
          <w:instrText xml:space="preserve"> PAGEREF _Toc417378577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78" w:history="1">
        <w:r w:rsidRPr="001D09BC">
          <w:rPr>
            <w:rStyle w:val="Hyperlink"/>
            <w:rFonts w:ascii="Gotham Book" w:hAnsi="Gotham Book"/>
            <w:noProof/>
          </w:rPr>
          <w:t>2.1.</w:t>
        </w:r>
        <w:r>
          <w:rPr>
            <w:noProof/>
            <w:lang w:val="sl-SI" w:eastAsia="sl-SI"/>
          </w:rPr>
          <w:tab/>
        </w:r>
        <w:r w:rsidRPr="001D09BC">
          <w:rPr>
            <w:rStyle w:val="Hyperlink"/>
            <w:rFonts w:ascii="Gotham Book" w:hAnsi="Gotham Book"/>
            <w:noProof/>
          </w:rPr>
          <w:t>Dejavnost podjetja</w:t>
        </w:r>
        <w:r>
          <w:rPr>
            <w:noProof/>
            <w:webHidden/>
          </w:rPr>
          <w:tab/>
        </w:r>
        <w:r>
          <w:rPr>
            <w:noProof/>
            <w:webHidden/>
          </w:rPr>
          <w:fldChar w:fldCharType="begin"/>
        </w:r>
        <w:r>
          <w:rPr>
            <w:noProof/>
            <w:webHidden/>
          </w:rPr>
          <w:instrText xml:space="preserve"> PAGEREF _Toc417378578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79" w:history="1">
        <w:r w:rsidRPr="001D09BC">
          <w:rPr>
            <w:rStyle w:val="Hyperlink"/>
            <w:rFonts w:ascii="Gotham Book" w:hAnsi="Gotham Book"/>
            <w:noProof/>
          </w:rPr>
          <w:t>2.2.</w:t>
        </w:r>
        <w:r>
          <w:rPr>
            <w:noProof/>
            <w:lang w:val="sl-SI" w:eastAsia="sl-SI"/>
          </w:rPr>
          <w:tab/>
        </w:r>
        <w:r w:rsidRPr="001D09BC">
          <w:rPr>
            <w:rStyle w:val="Hyperlink"/>
            <w:rFonts w:ascii="Gotham Book CE" w:hAnsi="Gotham Book CE"/>
            <w:noProof/>
          </w:rPr>
          <w:t>Kratkoročni in dolgoročni cilji podjetja</w:t>
        </w:r>
        <w:r>
          <w:rPr>
            <w:noProof/>
            <w:webHidden/>
          </w:rPr>
          <w:tab/>
        </w:r>
        <w:r>
          <w:rPr>
            <w:noProof/>
            <w:webHidden/>
          </w:rPr>
          <w:fldChar w:fldCharType="begin"/>
        </w:r>
        <w:r>
          <w:rPr>
            <w:noProof/>
            <w:webHidden/>
          </w:rPr>
          <w:instrText xml:space="preserve"> PAGEREF _Toc417378579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0" w:history="1">
        <w:r w:rsidRPr="001D09BC">
          <w:rPr>
            <w:rStyle w:val="Hyperlink"/>
            <w:rFonts w:ascii="Gotham Book" w:hAnsi="Gotham Book"/>
            <w:noProof/>
          </w:rPr>
          <w:t>2.3.</w:t>
        </w:r>
        <w:r>
          <w:rPr>
            <w:noProof/>
            <w:lang w:val="sl-SI" w:eastAsia="sl-SI"/>
          </w:rPr>
          <w:tab/>
        </w:r>
        <w:r w:rsidRPr="001D09BC">
          <w:rPr>
            <w:rStyle w:val="Hyperlink"/>
            <w:rFonts w:ascii="Gotham Book" w:hAnsi="Gotham Book"/>
            <w:noProof/>
          </w:rPr>
          <w:t>Strategija poslovanja</w:t>
        </w:r>
        <w:r>
          <w:rPr>
            <w:noProof/>
            <w:webHidden/>
          </w:rPr>
          <w:tab/>
        </w:r>
        <w:r>
          <w:rPr>
            <w:noProof/>
            <w:webHidden/>
          </w:rPr>
          <w:fldChar w:fldCharType="begin"/>
        </w:r>
        <w:r>
          <w:rPr>
            <w:noProof/>
            <w:webHidden/>
          </w:rPr>
          <w:instrText xml:space="preserve"> PAGEREF _Toc417378580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1"/>
        <w:tabs>
          <w:tab w:val="left" w:pos="440"/>
          <w:tab w:val="right" w:leader="dot" w:pos="9062"/>
        </w:tabs>
        <w:rPr>
          <w:noProof/>
          <w:lang w:val="sl-SI" w:eastAsia="sl-SI"/>
        </w:rPr>
      </w:pPr>
      <w:hyperlink w:anchor="_Toc417378581" w:history="1">
        <w:r w:rsidRPr="001D09BC">
          <w:rPr>
            <w:rStyle w:val="Hyperlink"/>
            <w:rFonts w:ascii="Gotham Book" w:hAnsi="Gotham Book"/>
            <w:noProof/>
          </w:rPr>
          <w:t>3.</w:t>
        </w:r>
        <w:r>
          <w:rPr>
            <w:noProof/>
            <w:lang w:val="sl-SI" w:eastAsia="sl-SI"/>
          </w:rPr>
          <w:tab/>
        </w:r>
        <w:r w:rsidRPr="001D09BC">
          <w:rPr>
            <w:rStyle w:val="Hyperlink"/>
            <w:rFonts w:ascii="Gotham Book" w:hAnsi="Gotham Book"/>
            <w:noProof/>
          </w:rPr>
          <w:t>Panoga, podjetje in ponudba</w:t>
        </w:r>
        <w:r>
          <w:rPr>
            <w:noProof/>
            <w:webHidden/>
          </w:rPr>
          <w:tab/>
        </w:r>
        <w:r>
          <w:rPr>
            <w:noProof/>
            <w:webHidden/>
          </w:rPr>
          <w:fldChar w:fldCharType="begin"/>
        </w:r>
        <w:r>
          <w:rPr>
            <w:noProof/>
            <w:webHidden/>
          </w:rPr>
          <w:instrText xml:space="preserve"> PAGEREF _Toc417378581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2" w:history="1">
        <w:r w:rsidRPr="001D09BC">
          <w:rPr>
            <w:rStyle w:val="Hyperlink"/>
            <w:rFonts w:ascii="Gotham Book" w:hAnsi="Gotham Book"/>
            <w:noProof/>
          </w:rPr>
          <w:t>3.1.</w:t>
        </w:r>
        <w:r>
          <w:rPr>
            <w:noProof/>
            <w:lang w:val="sl-SI" w:eastAsia="sl-SI"/>
          </w:rPr>
          <w:tab/>
        </w:r>
        <w:r w:rsidRPr="001D09BC">
          <w:rPr>
            <w:rStyle w:val="Hyperlink"/>
            <w:rFonts w:ascii="Gotham Book" w:hAnsi="Gotham Book"/>
            <w:noProof/>
          </w:rPr>
          <w:t>Panoga</w:t>
        </w:r>
        <w:r>
          <w:rPr>
            <w:noProof/>
            <w:webHidden/>
          </w:rPr>
          <w:tab/>
        </w:r>
        <w:r>
          <w:rPr>
            <w:noProof/>
            <w:webHidden/>
          </w:rPr>
          <w:fldChar w:fldCharType="begin"/>
        </w:r>
        <w:r>
          <w:rPr>
            <w:noProof/>
            <w:webHidden/>
          </w:rPr>
          <w:instrText xml:space="preserve"> PAGEREF _Toc417378582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3" w:history="1">
        <w:r w:rsidRPr="001D09BC">
          <w:rPr>
            <w:rStyle w:val="Hyperlink"/>
            <w:rFonts w:ascii="Gotham Book" w:hAnsi="Gotham Book"/>
            <w:noProof/>
          </w:rPr>
          <w:t>3.2.</w:t>
        </w:r>
        <w:r>
          <w:rPr>
            <w:noProof/>
            <w:lang w:val="sl-SI" w:eastAsia="sl-SI"/>
          </w:rPr>
          <w:tab/>
        </w:r>
        <w:r w:rsidRPr="001D09BC">
          <w:rPr>
            <w:rStyle w:val="Hyperlink"/>
            <w:rFonts w:ascii="Gotham Book" w:hAnsi="Gotham Book"/>
            <w:noProof/>
          </w:rPr>
          <w:t>Organizacijska oblika</w:t>
        </w:r>
        <w:r>
          <w:rPr>
            <w:noProof/>
            <w:webHidden/>
          </w:rPr>
          <w:tab/>
        </w:r>
        <w:r>
          <w:rPr>
            <w:noProof/>
            <w:webHidden/>
          </w:rPr>
          <w:fldChar w:fldCharType="begin"/>
        </w:r>
        <w:r>
          <w:rPr>
            <w:noProof/>
            <w:webHidden/>
          </w:rPr>
          <w:instrText xml:space="preserve"> PAGEREF _Toc417378583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4" w:history="1">
        <w:r w:rsidRPr="001D09BC">
          <w:rPr>
            <w:rStyle w:val="Hyperlink"/>
            <w:rFonts w:ascii="Gotham Book" w:hAnsi="Gotham Book"/>
            <w:noProof/>
          </w:rPr>
          <w:t>3.3.</w:t>
        </w:r>
        <w:r>
          <w:rPr>
            <w:noProof/>
            <w:lang w:val="sl-SI" w:eastAsia="sl-SI"/>
          </w:rPr>
          <w:tab/>
        </w:r>
        <w:r w:rsidRPr="001D09BC">
          <w:rPr>
            <w:rStyle w:val="Hyperlink"/>
            <w:rFonts w:ascii="Gotham Book" w:hAnsi="Gotham Book"/>
            <w:noProof/>
          </w:rPr>
          <w:t>Predmet ponudbe</w:t>
        </w:r>
        <w:r>
          <w:rPr>
            <w:noProof/>
            <w:webHidden/>
          </w:rPr>
          <w:tab/>
        </w:r>
        <w:r>
          <w:rPr>
            <w:noProof/>
            <w:webHidden/>
          </w:rPr>
          <w:fldChar w:fldCharType="begin"/>
        </w:r>
        <w:r>
          <w:rPr>
            <w:noProof/>
            <w:webHidden/>
          </w:rPr>
          <w:instrText xml:space="preserve"> PAGEREF _Toc417378584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1"/>
        <w:tabs>
          <w:tab w:val="left" w:pos="440"/>
          <w:tab w:val="right" w:leader="dot" w:pos="9062"/>
        </w:tabs>
        <w:rPr>
          <w:noProof/>
          <w:lang w:val="sl-SI" w:eastAsia="sl-SI"/>
        </w:rPr>
      </w:pPr>
      <w:hyperlink w:anchor="_Toc417378585" w:history="1">
        <w:r w:rsidRPr="001D09BC">
          <w:rPr>
            <w:rStyle w:val="Hyperlink"/>
            <w:rFonts w:ascii="Gotham Book" w:hAnsi="Gotham Book"/>
            <w:noProof/>
          </w:rPr>
          <w:t>4.</w:t>
        </w:r>
        <w:r>
          <w:rPr>
            <w:noProof/>
            <w:lang w:val="sl-SI" w:eastAsia="sl-SI"/>
          </w:rPr>
          <w:tab/>
        </w:r>
        <w:r w:rsidRPr="001D09BC">
          <w:rPr>
            <w:rStyle w:val="Hyperlink"/>
            <w:rFonts w:ascii="Gotham Book CE" w:hAnsi="Gotham Book CE"/>
            <w:noProof/>
          </w:rPr>
          <w:t>Tržišče</w:t>
        </w:r>
        <w:r>
          <w:rPr>
            <w:noProof/>
            <w:webHidden/>
          </w:rPr>
          <w:tab/>
        </w:r>
        <w:r>
          <w:rPr>
            <w:noProof/>
            <w:webHidden/>
          </w:rPr>
          <w:fldChar w:fldCharType="begin"/>
        </w:r>
        <w:r>
          <w:rPr>
            <w:noProof/>
            <w:webHidden/>
          </w:rPr>
          <w:instrText xml:space="preserve"> PAGEREF _Toc417378585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6" w:history="1">
        <w:r w:rsidRPr="001D09BC">
          <w:rPr>
            <w:rStyle w:val="Hyperlink"/>
            <w:rFonts w:ascii="Gotham Book" w:hAnsi="Gotham Book"/>
            <w:noProof/>
          </w:rPr>
          <w:t>4.1.</w:t>
        </w:r>
        <w:r>
          <w:rPr>
            <w:noProof/>
            <w:lang w:val="sl-SI" w:eastAsia="sl-SI"/>
          </w:rPr>
          <w:tab/>
        </w:r>
        <w:r w:rsidRPr="001D09BC">
          <w:rPr>
            <w:rStyle w:val="Hyperlink"/>
            <w:rFonts w:ascii="Gotham Book" w:hAnsi="Gotham Book"/>
            <w:noProof/>
          </w:rPr>
          <w:t>Analiza trga</w:t>
        </w:r>
        <w:r>
          <w:rPr>
            <w:noProof/>
            <w:webHidden/>
          </w:rPr>
          <w:tab/>
        </w:r>
        <w:r>
          <w:rPr>
            <w:noProof/>
            <w:webHidden/>
          </w:rPr>
          <w:fldChar w:fldCharType="begin"/>
        </w:r>
        <w:r>
          <w:rPr>
            <w:noProof/>
            <w:webHidden/>
          </w:rPr>
          <w:instrText xml:space="preserve"> PAGEREF _Toc417378586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7" w:history="1">
        <w:r w:rsidRPr="001D09BC">
          <w:rPr>
            <w:rStyle w:val="Hyperlink"/>
            <w:rFonts w:ascii="Gotham Book" w:hAnsi="Gotham Book"/>
            <w:noProof/>
          </w:rPr>
          <w:t>4.2.</w:t>
        </w:r>
        <w:r>
          <w:rPr>
            <w:noProof/>
            <w:lang w:val="sl-SI" w:eastAsia="sl-SI"/>
          </w:rPr>
          <w:tab/>
        </w:r>
        <w:r w:rsidRPr="001D09BC">
          <w:rPr>
            <w:rStyle w:val="Hyperlink"/>
            <w:rFonts w:ascii="Gotham Book" w:hAnsi="Gotham Book"/>
            <w:noProof/>
          </w:rPr>
          <w:t>Analiza konkurence</w:t>
        </w:r>
        <w:r>
          <w:rPr>
            <w:noProof/>
            <w:webHidden/>
          </w:rPr>
          <w:tab/>
        </w:r>
        <w:r>
          <w:rPr>
            <w:noProof/>
            <w:webHidden/>
          </w:rPr>
          <w:fldChar w:fldCharType="begin"/>
        </w:r>
        <w:r>
          <w:rPr>
            <w:noProof/>
            <w:webHidden/>
          </w:rPr>
          <w:instrText xml:space="preserve"> PAGEREF _Toc417378587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8" w:history="1">
        <w:r w:rsidRPr="001D09BC">
          <w:rPr>
            <w:rStyle w:val="Hyperlink"/>
            <w:rFonts w:ascii="Gotham Book" w:hAnsi="Gotham Book"/>
            <w:noProof/>
          </w:rPr>
          <w:t>4.3.</w:t>
        </w:r>
        <w:r>
          <w:rPr>
            <w:noProof/>
            <w:lang w:val="sl-SI" w:eastAsia="sl-SI"/>
          </w:rPr>
          <w:tab/>
        </w:r>
        <w:r w:rsidRPr="001D09BC">
          <w:rPr>
            <w:rStyle w:val="Hyperlink"/>
            <w:rFonts w:ascii="Gotham Book" w:hAnsi="Gotham Book"/>
            <w:noProof/>
          </w:rPr>
          <w:t>SWOT analiza</w:t>
        </w:r>
        <w:r>
          <w:rPr>
            <w:noProof/>
            <w:webHidden/>
          </w:rPr>
          <w:tab/>
        </w:r>
        <w:r>
          <w:rPr>
            <w:noProof/>
            <w:webHidden/>
          </w:rPr>
          <w:fldChar w:fldCharType="begin"/>
        </w:r>
        <w:r>
          <w:rPr>
            <w:noProof/>
            <w:webHidden/>
          </w:rPr>
          <w:instrText xml:space="preserve"> PAGEREF _Toc417378588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89" w:history="1">
        <w:r w:rsidRPr="001D09BC">
          <w:rPr>
            <w:rStyle w:val="Hyperlink"/>
            <w:rFonts w:ascii="Gotham Book" w:hAnsi="Gotham Book"/>
            <w:noProof/>
          </w:rPr>
          <w:t>4.4.</w:t>
        </w:r>
        <w:r>
          <w:rPr>
            <w:noProof/>
            <w:lang w:val="sl-SI" w:eastAsia="sl-SI"/>
          </w:rPr>
          <w:tab/>
        </w:r>
        <w:r w:rsidRPr="001D09BC">
          <w:rPr>
            <w:rStyle w:val="Hyperlink"/>
            <w:rFonts w:ascii="Gotham Book CE" w:hAnsi="Gotham Book CE"/>
            <w:noProof/>
          </w:rPr>
          <w:t>Načrt tržnih ciljev</w:t>
        </w:r>
        <w:r>
          <w:rPr>
            <w:noProof/>
            <w:webHidden/>
          </w:rPr>
          <w:tab/>
        </w:r>
        <w:r>
          <w:rPr>
            <w:noProof/>
            <w:webHidden/>
          </w:rPr>
          <w:fldChar w:fldCharType="begin"/>
        </w:r>
        <w:r>
          <w:rPr>
            <w:noProof/>
            <w:webHidden/>
          </w:rPr>
          <w:instrText xml:space="preserve"> PAGEREF _Toc417378589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0" w:history="1">
        <w:r w:rsidRPr="001D09BC">
          <w:rPr>
            <w:rStyle w:val="Hyperlink"/>
            <w:rFonts w:ascii="Gotham Book" w:hAnsi="Gotham Book"/>
            <w:noProof/>
          </w:rPr>
          <w:t>4.5.</w:t>
        </w:r>
        <w:r>
          <w:rPr>
            <w:noProof/>
            <w:lang w:val="sl-SI" w:eastAsia="sl-SI"/>
          </w:rPr>
          <w:tab/>
        </w:r>
        <w:r w:rsidRPr="001D09BC">
          <w:rPr>
            <w:rStyle w:val="Hyperlink"/>
            <w:rFonts w:ascii="Gotham Book CE" w:hAnsi="Gotham Book CE"/>
            <w:noProof/>
          </w:rPr>
          <w:t>Načrt tržne strategije</w:t>
        </w:r>
        <w:r>
          <w:rPr>
            <w:noProof/>
            <w:webHidden/>
          </w:rPr>
          <w:tab/>
        </w:r>
        <w:r>
          <w:rPr>
            <w:noProof/>
            <w:webHidden/>
          </w:rPr>
          <w:fldChar w:fldCharType="begin"/>
        </w:r>
        <w:r>
          <w:rPr>
            <w:noProof/>
            <w:webHidden/>
          </w:rPr>
          <w:instrText xml:space="preserve"> PAGEREF _Toc417378590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1" w:history="1">
        <w:r w:rsidRPr="001D09BC">
          <w:rPr>
            <w:rStyle w:val="Hyperlink"/>
            <w:rFonts w:ascii="Gotham Book" w:hAnsi="Gotham Book"/>
            <w:noProof/>
          </w:rPr>
          <w:t>4.6.</w:t>
        </w:r>
        <w:r>
          <w:rPr>
            <w:noProof/>
            <w:lang w:val="sl-SI" w:eastAsia="sl-SI"/>
          </w:rPr>
          <w:tab/>
        </w:r>
        <w:r w:rsidRPr="001D09BC">
          <w:rPr>
            <w:rStyle w:val="Hyperlink"/>
            <w:rFonts w:ascii="Gotham Book" w:hAnsi="Gotham Book"/>
            <w:noProof/>
          </w:rPr>
          <w:t>Podjetniška kalkulacija in cenovna politika</w:t>
        </w:r>
        <w:r>
          <w:rPr>
            <w:noProof/>
            <w:webHidden/>
          </w:rPr>
          <w:tab/>
        </w:r>
        <w:r>
          <w:rPr>
            <w:noProof/>
            <w:webHidden/>
          </w:rPr>
          <w:fldChar w:fldCharType="begin"/>
        </w:r>
        <w:r>
          <w:rPr>
            <w:noProof/>
            <w:webHidden/>
          </w:rPr>
          <w:instrText xml:space="preserve"> PAGEREF _Toc417378591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2" w:history="1">
        <w:r w:rsidRPr="001D09BC">
          <w:rPr>
            <w:rStyle w:val="Hyperlink"/>
            <w:rFonts w:ascii="Gotham Book" w:hAnsi="Gotham Book"/>
            <w:noProof/>
          </w:rPr>
          <w:t>4.7.</w:t>
        </w:r>
        <w:r>
          <w:rPr>
            <w:noProof/>
            <w:lang w:val="sl-SI" w:eastAsia="sl-SI"/>
          </w:rPr>
          <w:tab/>
        </w:r>
        <w:r w:rsidRPr="001D09BC">
          <w:rPr>
            <w:rStyle w:val="Hyperlink"/>
            <w:rFonts w:ascii="Gotham Book" w:hAnsi="Gotham Book"/>
            <w:noProof/>
          </w:rPr>
          <w:t>Napoved prodaje</w:t>
        </w:r>
        <w:r>
          <w:rPr>
            <w:noProof/>
            <w:webHidden/>
          </w:rPr>
          <w:tab/>
        </w:r>
        <w:r>
          <w:rPr>
            <w:noProof/>
            <w:webHidden/>
          </w:rPr>
          <w:fldChar w:fldCharType="begin"/>
        </w:r>
        <w:r>
          <w:rPr>
            <w:noProof/>
            <w:webHidden/>
          </w:rPr>
          <w:instrText xml:space="preserve"> PAGEREF _Toc417378592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3" w:history="1">
        <w:r w:rsidRPr="001D09BC">
          <w:rPr>
            <w:rStyle w:val="Hyperlink"/>
            <w:rFonts w:ascii="Gotham Book" w:hAnsi="Gotham Book"/>
            <w:noProof/>
          </w:rPr>
          <w:t>4.8.</w:t>
        </w:r>
        <w:r>
          <w:rPr>
            <w:noProof/>
            <w:lang w:val="sl-SI" w:eastAsia="sl-SI"/>
          </w:rPr>
          <w:tab/>
        </w:r>
        <w:r w:rsidRPr="001D09BC">
          <w:rPr>
            <w:rStyle w:val="Hyperlink"/>
            <w:rFonts w:ascii="Gotham Book" w:hAnsi="Gotham Book"/>
            <w:noProof/>
          </w:rPr>
          <w:t>Drugi tržni dejavniki</w:t>
        </w:r>
        <w:r>
          <w:rPr>
            <w:noProof/>
            <w:webHidden/>
          </w:rPr>
          <w:tab/>
        </w:r>
        <w:r>
          <w:rPr>
            <w:noProof/>
            <w:webHidden/>
          </w:rPr>
          <w:fldChar w:fldCharType="begin"/>
        </w:r>
        <w:r>
          <w:rPr>
            <w:noProof/>
            <w:webHidden/>
          </w:rPr>
          <w:instrText xml:space="preserve"> PAGEREF _Toc417378593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1"/>
        <w:tabs>
          <w:tab w:val="left" w:pos="440"/>
          <w:tab w:val="right" w:leader="dot" w:pos="9062"/>
        </w:tabs>
        <w:rPr>
          <w:noProof/>
          <w:lang w:val="sl-SI" w:eastAsia="sl-SI"/>
        </w:rPr>
      </w:pPr>
      <w:hyperlink w:anchor="_Toc417378594" w:history="1">
        <w:r w:rsidRPr="001D09BC">
          <w:rPr>
            <w:rStyle w:val="Hyperlink"/>
            <w:rFonts w:ascii="Gotham Book" w:hAnsi="Gotham Book"/>
            <w:noProof/>
          </w:rPr>
          <w:t>5.</w:t>
        </w:r>
        <w:r>
          <w:rPr>
            <w:noProof/>
            <w:lang w:val="sl-SI" w:eastAsia="sl-SI"/>
          </w:rPr>
          <w:tab/>
        </w:r>
        <w:r w:rsidRPr="001D09BC">
          <w:rPr>
            <w:rStyle w:val="Hyperlink"/>
            <w:rFonts w:ascii="Gotham Book CE" w:hAnsi="Gotham Book CE"/>
            <w:noProof/>
          </w:rPr>
          <w:t>Načrt organizacije, človeških virov in stroškov dela</w:t>
        </w:r>
        <w:r>
          <w:rPr>
            <w:noProof/>
            <w:webHidden/>
          </w:rPr>
          <w:tab/>
        </w:r>
        <w:r>
          <w:rPr>
            <w:noProof/>
            <w:webHidden/>
          </w:rPr>
          <w:fldChar w:fldCharType="begin"/>
        </w:r>
        <w:r>
          <w:rPr>
            <w:noProof/>
            <w:webHidden/>
          </w:rPr>
          <w:instrText xml:space="preserve"> PAGEREF _Toc417378594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5" w:history="1">
        <w:r w:rsidRPr="001D09BC">
          <w:rPr>
            <w:rStyle w:val="Hyperlink"/>
            <w:rFonts w:ascii="Gotham Book" w:hAnsi="Gotham Book"/>
            <w:noProof/>
          </w:rPr>
          <w:t>5.1.</w:t>
        </w:r>
        <w:r>
          <w:rPr>
            <w:noProof/>
            <w:lang w:val="sl-SI" w:eastAsia="sl-SI"/>
          </w:rPr>
          <w:tab/>
        </w:r>
        <w:r w:rsidRPr="001D09BC">
          <w:rPr>
            <w:rStyle w:val="Hyperlink"/>
            <w:rFonts w:ascii="Gotham Book CE" w:hAnsi="Gotham Book CE"/>
            <w:noProof/>
          </w:rPr>
          <w:t>Načrt organizacije poslovanja</w:t>
        </w:r>
        <w:r>
          <w:rPr>
            <w:noProof/>
            <w:webHidden/>
          </w:rPr>
          <w:tab/>
        </w:r>
        <w:r>
          <w:rPr>
            <w:noProof/>
            <w:webHidden/>
          </w:rPr>
          <w:fldChar w:fldCharType="begin"/>
        </w:r>
        <w:r>
          <w:rPr>
            <w:noProof/>
            <w:webHidden/>
          </w:rPr>
          <w:instrText xml:space="preserve"> PAGEREF _Toc417378595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2"/>
        <w:tabs>
          <w:tab w:val="left" w:pos="880"/>
          <w:tab w:val="right" w:leader="dot" w:pos="9062"/>
        </w:tabs>
        <w:rPr>
          <w:noProof/>
          <w:lang w:val="sl-SI" w:eastAsia="sl-SI"/>
        </w:rPr>
      </w:pPr>
      <w:hyperlink w:anchor="_Toc417378596" w:history="1">
        <w:r w:rsidRPr="001D09BC">
          <w:rPr>
            <w:rStyle w:val="Hyperlink"/>
            <w:rFonts w:ascii="Gotham Book" w:hAnsi="Gotham Book"/>
            <w:noProof/>
          </w:rPr>
          <w:t>5.2.</w:t>
        </w:r>
        <w:r>
          <w:rPr>
            <w:noProof/>
            <w:lang w:val="sl-SI" w:eastAsia="sl-SI"/>
          </w:rPr>
          <w:tab/>
        </w:r>
        <w:r w:rsidRPr="001D09BC">
          <w:rPr>
            <w:rStyle w:val="Hyperlink"/>
            <w:rFonts w:ascii="Gotham Book CE" w:hAnsi="Gotham Book CE"/>
            <w:noProof/>
          </w:rPr>
          <w:t>Načrt človeških virov</w:t>
        </w:r>
        <w:r>
          <w:rPr>
            <w:noProof/>
            <w:webHidden/>
          </w:rPr>
          <w:tab/>
        </w:r>
        <w:r>
          <w:rPr>
            <w:noProof/>
            <w:webHidden/>
          </w:rPr>
          <w:fldChar w:fldCharType="begin"/>
        </w:r>
        <w:r>
          <w:rPr>
            <w:noProof/>
            <w:webHidden/>
          </w:rPr>
          <w:instrText xml:space="preserve"> PAGEREF _Toc417378596 \h </w:instrText>
        </w:r>
        <w:r>
          <w:rPr>
            <w:noProof/>
          </w:rPr>
        </w:r>
        <w:r>
          <w:rPr>
            <w:noProof/>
            <w:webHidden/>
          </w:rPr>
          <w:fldChar w:fldCharType="separate"/>
        </w:r>
        <w:r>
          <w:rPr>
            <w:noProof/>
            <w:webHidden/>
          </w:rPr>
          <w:t>3</w:t>
        </w:r>
        <w:r>
          <w:rPr>
            <w:noProof/>
            <w:webHidden/>
          </w:rPr>
          <w:fldChar w:fldCharType="end"/>
        </w:r>
      </w:hyperlink>
    </w:p>
    <w:p w:rsidR="00D166A2" w:rsidRDefault="00D166A2">
      <w:pPr>
        <w:pStyle w:val="TOC1"/>
        <w:tabs>
          <w:tab w:val="left" w:pos="440"/>
          <w:tab w:val="right" w:leader="dot" w:pos="9062"/>
        </w:tabs>
        <w:rPr>
          <w:noProof/>
          <w:lang w:val="sl-SI" w:eastAsia="sl-SI"/>
        </w:rPr>
      </w:pPr>
      <w:hyperlink w:anchor="_Toc417378597" w:history="1">
        <w:r w:rsidRPr="001D09BC">
          <w:rPr>
            <w:rStyle w:val="Hyperlink"/>
            <w:rFonts w:ascii="Gotham Book" w:hAnsi="Gotham Book"/>
            <w:noProof/>
          </w:rPr>
          <w:t>6.</w:t>
        </w:r>
        <w:r>
          <w:rPr>
            <w:noProof/>
            <w:lang w:val="sl-SI" w:eastAsia="sl-SI"/>
          </w:rPr>
          <w:tab/>
        </w:r>
        <w:r w:rsidRPr="001D09BC">
          <w:rPr>
            <w:rStyle w:val="Hyperlink"/>
            <w:rFonts w:ascii="Gotham Book CE" w:hAnsi="Gotham Book CE"/>
            <w:noProof/>
          </w:rPr>
          <w:t>Zaključek</w:t>
        </w:r>
        <w:r>
          <w:rPr>
            <w:noProof/>
            <w:webHidden/>
          </w:rPr>
          <w:tab/>
        </w:r>
        <w:r>
          <w:rPr>
            <w:noProof/>
            <w:webHidden/>
          </w:rPr>
          <w:fldChar w:fldCharType="begin"/>
        </w:r>
        <w:r>
          <w:rPr>
            <w:noProof/>
            <w:webHidden/>
          </w:rPr>
          <w:instrText xml:space="preserve"> PAGEREF _Toc417378597 \h </w:instrText>
        </w:r>
        <w:r>
          <w:rPr>
            <w:noProof/>
          </w:rPr>
        </w:r>
        <w:r>
          <w:rPr>
            <w:noProof/>
            <w:webHidden/>
          </w:rPr>
          <w:fldChar w:fldCharType="separate"/>
        </w:r>
        <w:r>
          <w:rPr>
            <w:noProof/>
            <w:webHidden/>
          </w:rPr>
          <w:t>3</w:t>
        </w:r>
        <w:r>
          <w:rPr>
            <w:noProof/>
            <w:webHidden/>
          </w:rPr>
          <w:fldChar w:fldCharType="end"/>
        </w:r>
      </w:hyperlink>
    </w:p>
    <w:p w:rsidR="00D166A2" w:rsidRPr="00431096" w:rsidRDefault="00D166A2">
      <w:pPr>
        <w:rPr>
          <w:rFonts w:ascii="Gotham Book" w:hAnsi="Gotham Book"/>
          <w:b/>
          <w:bCs/>
          <w:sz w:val="32"/>
          <w:szCs w:val="32"/>
        </w:rPr>
      </w:pPr>
      <w:r>
        <w:rPr>
          <w:rFonts w:ascii="Gotham Book" w:hAnsi="Gotham Book"/>
          <w:b/>
          <w:bCs/>
          <w:sz w:val="32"/>
          <w:szCs w:val="32"/>
        </w:rPr>
        <w:fldChar w:fldCharType="end"/>
      </w:r>
      <w:r w:rsidRPr="00431096">
        <w:rPr>
          <w:rFonts w:ascii="Gotham Book" w:hAnsi="Gotham Book"/>
          <w:b/>
          <w:bCs/>
          <w:sz w:val="32"/>
          <w:szCs w:val="32"/>
        </w:rPr>
        <w:br w:type="page"/>
      </w:r>
    </w:p>
    <w:p w:rsidR="00D166A2" w:rsidRPr="00431096" w:rsidRDefault="00D166A2" w:rsidP="00091493">
      <w:pPr>
        <w:pStyle w:val="Heading1"/>
        <w:numPr>
          <w:ilvl w:val="0"/>
          <w:numId w:val="20"/>
        </w:numPr>
        <w:rPr>
          <w:rFonts w:ascii="Gotham Book" w:hAnsi="Gotham Book"/>
          <w:color w:val="auto"/>
        </w:rPr>
      </w:pPr>
      <w:bookmarkStart w:id="0" w:name="_Toc417378576"/>
      <w:r w:rsidRPr="00431096">
        <w:rPr>
          <w:rFonts w:ascii="Gotham Book" w:hAnsi="Gotham Book"/>
          <w:color w:val="auto"/>
        </w:rPr>
        <w:t>Uvod</w:t>
      </w:r>
      <w:bookmarkEnd w:id="0"/>
    </w:p>
    <w:p w:rsidR="00D166A2" w:rsidRPr="00431096" w:rsidRDefault="00D166A2" w:rsidP="00FC3866">
      <w:pPr>
        <w:pStyle w:val="Default"/>
        <w:jc w:val="both"/>
        <w:rPr>
          <w:rFonts w:ascii="Gotham Book" w:hAnsi="Gotham Book"/>
          <w:bCs/>
          <w:color w:val="auto"/>
        </w:rPr>
      </w:pPr>
    </w:p>
    <w:p w:rsidR="00D166A2" w:rsidRPr="00431096" w:rsidRDefault="00D166A2" w:rsidP="00FC3866">
      <w:pPr>
        <w:pStyle w:val="Default"/>
        <w:jc w:val="both"/>
        <w:rPr>
          <w:rFonts w:ascii="Gotham Book" w:hAnsi="Gotham Book"/>
          <w:bCs/>
          <w:color w:val="auto"/>
        </w:rPr>
      </w:pPr>
      <w:r w:rsidRPr="00431096">
        <w:rPr>
          <w:rFonts w:ascii="Gotham Book" w:hAnsi="Gotham Book"/>
          <w:bCs/>
          <w:color w:val="auto"/>
        </w:rPr>
        <w:t>Moj</w:t>
      </w:r>
      <w:r w:rsidRPr="00431096">
        <w:rPr>
          <w:rFonts w:ascii="Gotham Book CE" w:hAnsi="Gotham Book CE"/>
          <w:bCs/>
          <w:color w:val="auto"/>
        </w:rPr>
        <w:t xml:space="preserve"> namen je obogatiti turistično in izobraževalno ponudbo v Ljubljani za vse, ki jih zanima zgodovina, arhitektura ali samo prijetna plovba po Ljubljanici</w:t>
      </w:r>
      <w:r w:rsidRPr="00431096">
        <w:rPr>
          <w:rFonts w:ascii="Gotham Book" w:hAnsi="Gotham Book"/>
          <w:bCs/>
          <w:color w:val="auto"/>
        </w:rPr>
        <w:t>.</w:t>
      </w:r>
    </w:p>
    <w:p w:rsidR="00D166A2" w:rsidRPr="00431096" w:rsidRDefault="00D166A2" w:rsidP="00FC3866">
      <w:pPr>
        <w:pStyle w:val="Default"/>
        <w:jc w:val="both"/>
        <w:rPr>
          <w:rFonts w:ascii="Gotham Book" w:hAnsi="Gotham Book"/>
          <w:color w:val="auto"/>
        </w:rPr>
      </w:pPr>
      <w:r w:rsidRPr="00431096">
        <w:rPr>
          <w:rFonts w:ascii="Gotham Book" w:hAnsi="Gotham Book"/>
          <w:bCs/>
          <w:color w:val="auto"/>
        </w:rPr>
        <w:t>Imam dve ladjici, ki že plujeta po Ljubljanici: Emona II - sprejme 48 potnikov in Emonca -38 potnikov. Do sedaj sem deloval kot dopolnilna dejavnost, sedaj pa bom posloval kot redni s.p.. Turizem v Ljubljani je v porastu in tukaj vidim priložnost, da se povežem z lokalnimi vodniki in muzeji  in da skupaj pripravimo program, ki bi bil lahko trajno izvedljiv. Poudarek bi bil na plovni poti po poteh Jazona in stare Emone, kaj vpetost v mit pomeni od grške zgodovine naprej in kako so mit uporabljali zgodovinarji, literati, arhitekti in umetniki v Ljubljani.</w:t>
      </w:r>
    </w:p>
    <w:p w:rsidR="00D166A2" w:rsidRPr="00431096" w:rsidRDefault="00D166A2" w:rsidP="00FC3866">
      <w:pPr>
        <w:pStyle w:val="Default"/>
        <w:jc w:val="both"/>
        <w:rPr>
          <w:rFonts w:ascii="Gotham Book" w:hAnsi="Gotham Book"/>
          <w:bCs/>
          <w:color w:val="auto"/>
        </w:rPr>
      </w:pPr>
      <w:r w:rsidRPr="00431096">
        <w:rPr>
          <w:rFonts w:ascii="Gotham Book" w:hAnsi="Gotham Book"/>
          <w:bCs/>
          <w:color w:val="auto"/>
        </w:rPr>
        <w:t xml:space="preserve">Plovba bi lahko potekala kot krožna vožnja, ki </w:t>
      </w:r>
      <w:r w:rsidRPr="00431096">
        <w:rPr>
          <w:rFonts w:ascii="Gotham Book CE" w:hAnsi="Gotham Book CE"/>
          <w:bCs/>
          <w:color w:val="auto"/>
        </w:rPr>
        <w:t xml:space="preserve">traja 45 minut ali kot šolska ekskurzija. Lahko pa se pripravi vse po želji naročnika. </w:t>
      </w:r>
    </w:p>
    <w:p w:rsidR="00D166A2" w:rsidRPr="00431096" w:rsidRDefault="00D166A2" w:rsidP="00FC3866">
      <w:pPr>
        <w:pStyle w:val="Default"/>
        <w:jc w:val="both"/>
        <w:rPr>
          <w:rFonts w:ascii="Gotham Book" w:hAnsi="Gotham Book"/>
          <w:bCs/>
          <w:color w:val="auto"/>
        </w:rPr>
      </w:pPr>
      <w:r w:rsidRPr="00431096">
        <w:rPr>
          <w:rFonts w:ascii="Gotham Book CE" w:hAnsi="Gotham Book CE"/>
          <w:bCs/>
          <w:color w:val="auto"/>
        </w:rPr>
        <w:t>Naše podjetje bo osredotočeno na trženje naše kulturne dediščine</w:t>
      </w:r>
      <w:r w:rsidRPr="00431096">
        <w:rPr>
          <w:rFonts w:ascii="Gotham Book" w:hAnsi="Gotham Book"/>
          <w:bCs/>
          <w:color w:val="auto"/>
        </w:rPr>
        <w:t>. Ob prijetni plovbi po Ljubljanici, se bo odvijala zgodba, ki se je morda dogajala na istem mestu pred 2000 leti.</w:t>
      </w: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i/>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FC3866">
      <w:pPr>
        <w:pStyle w:val="Default"/>
        <w:jc w:val="both"/>
        <w:rPr>
          <w:rFonts w:ascii="Gotham Book" w:hAnsi="Gotham Book"/>
          <w:b/>
          <w:bCs/>
          <w:i/>
          <w:iCs/>
          <w:color w:val="auto"/>
        </w:rPr>
      </w:pPr>
    </w:p>
    <w:p w:rsidR="00D166A2" w:rsidRPr="00431096" w:rsidRDefault="00D166A2" w:rsidP="00091493">
      <w:pPr>
        <w:pStyle w:val="Heading1"/>
        <w:numPr>
          <w:ilvl w:val="0"/>
          <w:numId w:val="20"/>
        </w:numPr>
        <w:rPr>
          <w:rFonts w:ascii="Gotham Book" w:hAnsi="Gotham Book"/>
          <w:color w:val="auto"/>
        </w:rPr>
      </w:pPr>
      <w:bookmarkStart w:id="1" w:name="_Toc417378577"/>
      <w:r w:rsidRPr="00431096">
        <w:rPr>
          <w:rFonts w:ascii="Gotham Book" w:hAnsi="Gotham Book"/>
          <w:color w:val="auto"/>
        </w:rPr>
        <w:t>Dejavnost, cilji in strategija poslovanja</w:t>
      </w:r>
      <w:bookmarkEnd w:id="1"/>
    </w:p>
    <w:p w:rsidR="00D166A2" w:rsidRPr="00431096" w:rsidRDefault="00D166A2" w:rsidP="00FC3866">
      <w:pPr>
        <w:pStyle w:val="Default"/>
        <w:jc w:val="both"/>
        <w:rPr>
          <w:rFonts w:ascii="Gotham Book" w:hAnsi="Gotham Book"/>
          <w:b/>
          <w:bCs/>
          <w:iCs/>
          <w:color w:val="auto"/>
        </w:rPr>
      </w:pPr>
    </w:p>
    <w:p w:rsidR="00D166A2" w:rsidRPr="00431096" w:rsidRDefault="00D166A2" w:rsidP="00091493">
      <w:pPr>
        <w:pStyle w:val="Heading2"/>
        <w:numPr>
          <w:ilvl w:val="1"/>
          <w:numId w:val="20"/>
        </w:numPr>
        <w:rPr>
          <w:rFonts w:ascii="Gotham Book" w:hAnsi="Gotham Book"/>
          <w:color w:val="auto"/>
        </w:rPr>
      </w:pPr>
      <w:bookmarkStart w:id="2" w:name="_Toc417378578"/>
      <w:r w:rsidRPr="00431096">
        <w:rPr>
          <w:rFonts w:ascii="Gotham Book" w:hAnsi="Gotham Book"/>
          <w:color w:val="auto"/>
        </w:rPr>
        <w:t>Dejavnost podjetja</w:t>
      </w:r>
      <w:bookmarkEnd w:id="2"/>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Delo je pripravljeno za start-up podjetje, registrirano za opravljanje dejavnosti:POTNIŠKI PROMET PO CELINSKIH VODAH. </w:t>
      </w:r>
    </w:p>
    <w:p w:rsidR="00D166A2" w:rsidRPr="00431096" w:rsidRDefault="00D166A2" w:rsidP="00FC3866">
      <w:pPr>
        <w:pStyle w:val="Default"/>
        <w:jc w:val="both"/>
        <w:rPr>
          <w:rFonts w:ascii="Gotham Book" w:hAnsi="Gotham Book"/>
          <w:b/>
          <w:bCs/>
          <w:iCs/>
          <w:color w:val="auto"/>
        </w:rPr>
      </w:pPr>
    </w:p>
    <w:p w:rsidR="00D166A2" w:rsidRPr="00431096" w:rsidRDefault="00D166A2" w:rsidP="00091493">
      <w:pPr>
        <w:pStyle w:val="Heading2"/>
        <w:numPr>
          <w:ilvl w:val="1"/>
          <w:numId w:val="20"/>
        </w:numPr>
        <w:rPr>
          <w:rFonts w:ascii="Gotham Book" w:hAnsi="Gotham Book"/>
          <w:color w:val="auto"/>
        </w:rPr>
      </w:pPr>
      <w:bookmarkStart w:id="3" w:name="_Toc417378579"/>
      <w:r w:rsidRPr="00431096">
        <w:rPr>
          <w:rFonts w:ascii="Gotham Book CE" w:hAnsi="Gotham Book CE"/>
          <w:color w:val="auto"/>
        </w:rPr>
        <w:t>Kratkoročni in dolgoročni cilji podjetja</w:t>
      </w:r>
      <w:bookmarkEnd w:id="3"/>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Osnovni cilj je posredovanje in organizacija kakovostne plovbe po Ljubljanici in predstavitev življenja ob reki Ljubljanici od Jazona do današnjih dni.  Poudarek bi bil na šolskih in drugih skupinah, ki bi želele takšno obliko ogleda mesta Ljubljane.  Naša glavna skrb je zadovoljstvonaših </w:t>
      </w:r>
      <w:r w:rsidRPr="00431096">
        <w:rPr>
          <w:rFonts w:ascii="Gotham Book CE" w:hAnsi="Gotham Book CE"/>
          <w:color w:val="auto"/>
        </w:rPr>
        <w:t xml:space="preserve">potnikov. Naši kupci bodo v središču naše pozornosti, sodelovanje bomo negovali tudi po opravljeni storitvi. </w:t>
      </w:r>
      <w:r w:rsidRPr="00431096">
        <w:rPr>
          <w:rFonts w:ascii="Gotham Book" w:hAnsi="Gotham Book"/>
          <w:color w:val="auto"/>
        </w:rPr>
        <w:t>Sodelovali bi tudi z Mestnim muzejem v  Ljubljani.</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Zadali smo si kratkoročne in dolgoročne cilje poslovanja, ki jih nameravamo doseči s trdim delom, zanesljivostjo, odgovornostjo in dobrim sodelovanjem s poslovnimi partnerji.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Kratkoročni cilji: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P</w:t>
      </w:r>
      <w:r w:rsidRPr="00431096">
        <w:rPr>
          <w:rFonts w:ascii="Gotham Book CE" w:hAnsi="Gotham Book CE"/>
          <w:color w:val="auto"/>
        </w:rPr>
        <w:t xml:space="preserve">ridobiti čim več </w:t>
      </w:r>
      <w:r w:rsidRPr="00431096">
        <w:rPr>
          <w:rFonts w:ascii="Gotham Book" w:hAnsi="Gotham Book"/>
          <w:color w:val="auto"/>
        </w:rPr>
        <w:t xml:space="preserve">šol iz bližnje in daljne okolice,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CE" w:hAnsi="Gotham Book CE"/>
          <w:color w:val="auto"/>
        </w:rPr>
        <w:t xml:space="preserve">doseči prepoznavnost v kraju delovanja,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 xml:space="preserve">ureditev spletne strani,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CE" w:hAnsi="Gotham Book CE"/>
          <w:color w:val="auto"/>
        </w:rPr>
        <w:t xml:space="preserve">študentska pomoč v poletnih mesecih, </w:t>
      </w:r>
    </w:p>
    <w:p w:rsidR="00D166A2" w:rsidRPr="00305747" w:rsidRDefault="00D166A2" w:rsidP="00FC3866">
      <w:pPr>
        <w:pStyle w:val="Default"/>
        <w:numPr>
          <w:ilvl w:val="0"/>
          <w:numId w:val="1"/>
        </w:numPr>
        <w:jc w:val="both"/>
        <w:rPr>
          <w:rFonts w:ascii="Gotham Book" w:hAnsi="Gotham Book"/>
          <w:color w:val="auto"/>
        </w:rPr>
      </w:pPr>
      <w:r w:rsidRPr="00305747">
        <w:rPr>
          <w:rFonts w:ascii="Gotham Book" w:hAnsi="Gotham Book"/>
          <w:color w:val="auto"/>
        </w:rPr>
        <w:t xml:space="preserve">promet v prvem letu poslovanja v vrednosti 20.000 €, </w:t>
      </w:r>
    </w:p>
    <w:p w:rsidR="00D166A2" w:rsidRPr="00305747" w:rsidRDefault="00D166A2" w:rsidP="00FC3866">
      <w:pPr>
        <w:pStyle w:val="Default"/>
        <w:numPr>
          <w:ilvl w:val="0"/>
          <w:numId w:val="1"/>
        </w:numPr>
        <w:jc w:val="both"/>
        <w:rPr>
          <w:rFonts w:ascii="Gotham Book" w:hAnsi="Gotham Book"/>
          <w:color w:val="auto"/>
        </w:rPr>
      </w:pPr>
      <w:r w:rsidRPr="00305747">
        <w:rPr>
          <w:rFonts w:ascii="Gotham Book CE" w:hAnsi="Gotham Book CE"/>
          <w:color w:val="auto"/>
        </w:rPr>
        <w:t>prvo leto doseči 25-odstotni dobiček</w:t>
      </w:r>
      <w:r w:rsidRPr="00305747">
        <w:rPr>
          <w:rFonts w:ascii="Gotham Book" w:hAnsi="Gotham Book"/>
          <w:color w:val="auto"/>
        </w:rPr>
        <w:t xml:space="preserv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Dolgoročni cilji: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P</w:t>
      </w:r>
      <w:r w:rsidRPr="00431096">
        <w:rPr>
          <w:rFonts w:ascii="Gotham Book CE" w:hAnsi="Gotham Book CE"/>
          <w:color w:val="auto"/>
        </w:rPr>
        <w:t xml:space="preserve">ovečati število zaposlenih na dva zaposlena za polni delovni čas,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razširiti storitev na organizacijo plovbe za turiste iz tujinein druge</w:t>
      </w:r>
      <w:r w:rsidRPr="00431096">
        <w:rPr>
          <w:rFonts w:ascii="Gotham Book CE" w:hAnsi="Gotham Book CE"/>
          <w:color w:val="auto"/>
        </w:rPr>
        <w:t xml:space="preserve"> zaključene skupine,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 xml:space="preserve">izobraževanje in obiskovanje delavnic doma in v tujini,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w:hAnsi="Gotham Book"/>
          <w:color w:val="auto"/>
        </w:rPr>
        <w:t>pridobiti nekatere tuje organizatorje tu</w:t>
      </w:r>
      <w:r w:rsidRPr="00431096">
        <w:rPr>
          <w:rFonts w:ascii="Gotham Book CE" w:hAnsi="Gotham Book CE"/>
          <w:color w:val="auto"/>
        </w:rPr>
        <w:t>rističnih aranžmajev in s tem povečati zasluž</w:t>
      </w:r>
      <w:r w:rsidRPr="00431096">
        <w:rPr>
          <w:rFonts w:ascii="Gotham Book" w:hAnsi="Gotham Book"/>
          <w:color w:val="auto"/>
        </w:rPr>
        <w:t xml:space="preserve">ek,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CE" w:hAnsi="Gotham Book CE"/>
          <w:color w:val="auto"/>
        </w:rPr>
        <w:t xml:space="preserve">povečati promet za 10 – 15 % letno, </w:t>
      </w:r>
    </w:p>
    <w:p w:rsidR="00D166A2" w:rsidRPr="00431096" w:rsidRDefault="00D166A2" w:rsidP="00FC3866">
      <w:pPr>
        <w:pStyle w:val="Default"/>
        <w:numPr>
          <w:ilvl w:val="0"/>
          <w:numId w:val="1"/>
        </w:numPr>
        <w:jc w:val="both"/>
        <w:rPr>
          <w:rFonts w:ascii="Gotham Book" w:hAnsi="Gotham Book"/>
          <w:color w:val="auto"/>
        </w:rPr>
      </w:pPr>
      <w:r w:rsidRPr="00431096">
        <w:rPr>
          <w:rFonts w:ascii="Gotham Book CE" w:hAnsi="Gotham Book CE"/>
          <w:color w:val="auto"/>
        </w:rPr>
        <w:t xml:space="preserve">pridobiti nov krog kupcev s priporočilom obstoječih zadovoljnih potnikov. </w: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4" w:name="_Toc417378580"/>
      <w:r w:rsidRPr="00431096">
        <w:rPr>
          <w:rFonts w:ascii="Gotham Book" w:hAnsi="Gotham Book"/>
          <w:color w:val="auto"/>
        </w:rPr>
        <w:t>Strategija poslovanja</w:t>
      </w:r>
      <w:bookmarkEnd w:id="4"/>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Svoje cilje bomo dosegli z dobrim poznavanjem zgodovinskih zapisov in izdelkov slovenskih umetnikov in kulturnikov.</w:t>
      </w:r>
      <w:r w:rsidRPr="00431096">
        <w:rPr>
          <w:rFonts w:ascii="Gotham Book CE" w:hAnsi="Gotham Book CE"/>
          <w:color w:val="auto"/>
        </w:rPr>
        <w:t xml:space="preserve"> S pravočasno in kakovostno pripravljenimi ponudbami, z obilico </w:t>
      </w:r>
      <w:r w:rsidRPr="00431096">
        <w:rPr>
          <w:rFonts w:ascii="Gotham Book" w:hAnsi="Gotham Book"/>
          <w:color w:val="auto"/>
        </w:rPr>
        <w:t>zgodovinskih informacij bomo zadovoljevali potrebe in želje naših kupcev. Priprava ponudbe po meri posameznika bo naše vodilo, kajti res zadovoljna</w:t>
      </w:r>
      <w:r w:rsidRPr="00431096">
        <w:rPr>
          <w:rFonts w:ascii="Gotham Book CE" w:hAnsi="Gotham Book CE"/>
          <w:color w:val="auto"/>
        </w:rPr>
        <w:t xml:space="preserve"> stranka bo s svojim priporočilom k nam pripeljala novega </w:t>
      </w:r>
      <w:r w:rsidRPr="00431096">
        <w:rPr>
          <w:rFonts w:ascii="Gotham Book" w:hAnsi="Gotham Book"/>
          <w:color w:val="auto"/>
        </w:rPr>
        <w:t xml:space="preserve">potnika. </w:t>
      </w:r>
    </w:p>
    <w:p w:rsidR="00D166A2" w:rsidRDefault="00D166A2" w:rsidP="00091493">
      <w:pPr>
        <w:pStyle w:val="Heading1"/>
        <w:numPr>
          <w:ilvl w:val="0"/>
          <w:numId w:val="20"/>
        </w:numPr>
        <w:rPr>
          <w:rFonts w:ascii="Gotham Book" w:hAnsi="Gotham Book"/>
          <w:color w:val="auto"/>
        </w:rPr>
      </w:pPr>
      <w:bookmarkStart w:id="5" w:name="_Toc417378581"/>
      <w:r w:rsidRPr="00431096">
        <w:rPr>
          <w:rFonts w:ascii="Gotham Book" w:hAnsi="Gotham Book"/>
          <w:color w:val="auto"/>
        </w:rPr>
        <w:t>Panoga, podjetje in ponudba</w:t>
      </w:r>
      <w:bookmarkEnd w:id="5"/>
    </w:p>
    <w:p w:rsidR="00D166A2" w:rsidRPr="00431096" w:rsidRDefault="00D166A2" w:rsidP="00431096"/>
    <w:p w:rsidR="00D166A2" w:rsidRPr="00431096" w:rsidRDefault="00D166A2" w:rsidP="00091493">
      <w:pPr>
        <w:pStyle w:val="Heading2"/>
        <w:numPr>
          <w:ilvl w:val="1"/>
          <w:numId w:val="20"/>
        </w:numPr>
        <w:rPr>
          <w:rFonts w:ascii="Gotham Book" w:hAnsi="Gotham Book"/>
          <w:color w:val="auto"/>
        </w:rPr>
      </w:pPr>
      <w:bookmarkStart w:id="6" w:name="_Toc417378582"/>
      <w:r w:rsidRPr="00431096">
        <w:rPr>
          <w:rFonts w:ascii="Gotham Book" w:hAnsi="Gotham Book"/>
          <w:color w:val="auto"/>
        </w:rPr>
        <w:t>Panoga</w:t>
      </w:r>
      <w:bookmarkEnd w:id="6"/>
    </w:p>
    <w:p w:rsidR="00D166A2" w:rsidRPr="00431096" w:rsidRDefault="00D166A2" w:rsidP="00091493">
      <w:pPr>
        <w:pStyle w:val="Default"/>
        <w:ind w:left="360"/>
        <w:jc w:val="both"/>
        <w:rPr>
          <w:rFonts w:ascii="Gotham Book" w:hAnsi="Gotham Book"/>
          <w:b/>
          <w:b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Podjetje sodi v storitveno dejavnost, registrirano za opravljanje prevozov potnikov po celinskih vodah. </w:t>
      </w:r>
    </w:p>
    <w:p w:rsidR="00D166A2" w:rsidRPr="00431096" w:rsidRDefault="00D166A2" w:rsidP="00091493">
      <w:pPr>
        <w:pStyle w:val="Heading2"/>
        <w:numPr>
          <w:ilvl w:val="1"/>
          <w:numId w:val="20"/>
        </w:numPr>
        <w:rPr>
          <w:rFonts w:ascii="Gotham Book" w:hAnsi="Gotham Book"/>
          <w:color w:val="auto"/>
        </w:rPr>
      </w:pPr>
      <w:bookmarkStart w:id="7" w:name="_Toc417378583"/>
      <w:r w:rsidRPr="00431096">
        <w:rPr>
          <w:rFonts w:ascii="Gotham Book" w:hAnsi="Gotham Book"/>
          <w:color w:val="auto"/>
        </w:rPr>
        <w:t>Organizacijska oblika</w:t>
      </w:r>
      <w:bookmarkEnd w:id="7"/>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Podjetje bo registrirano kot samostojni podjetnik (s. p.), za dejavnost prevoz potnikov po celinskih vodah.</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Dejavnost je v Standardni klasifikaciji dejavnosti 2008 vpisana pod šifro H 50.300.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color w:val="auto"/>
        </w:rPr>
      </w:pPr>
      <w:r w:rsidRPr="00431096">
        <w:rPr>
          <w:rFonts w:ascii="Gotham Book" w:hAnsi="Gotham Book"/>
          <w:color w:val="auto"/>
        </w:rPr>
        <w:t xml:space="preserve">Naziv podjetja: </w:t>
      </w:r>
      <w:r w:rsidRPr="00431096">
        <w:rPr>
          <w:rFonts w:ascii="Gotham Book CE" w:hAnsi="Gotham Book CE"/>
          <w:color w:val="auto"/>
        </w:rPr>
        <w:t>Sašo Mrazić</w:t>
      </w:r>
      <w:r w:rsidRPr="00431096">
        <w:rPr>
          <w:rFonts w:ascii="Gotham Book" w:hAnsi="Gotham Book"/>
          <w:b/>
          <w:bCs/>
          <w:color w:val="auto"/>
        </w:rPr>
        <w:t>–Prevoz potnikov po celinskih vodah,Sašo Mrazi</w:t>
      </w:r>
      <w:r w:rsidRPr="00431096">
        <w:rPr>
          <w:rFonts w:ascii="Gotham Book CE" w:hAnsi="Gotham Book CE"/>
          <w:b/>
          <w:bCs/>
          <w:color w:val="auto"/>
        </w:rPr>
        <w:t>ć</w:t>
      </w:r>
      <w:r w:rsidRPr="00431096">
        <w:rPr>
          <w:rFonts w:ascii="Gotham Book" w:hAnsi="Gotham Book"/>
          <w:b/>
          <w:bCs/>
          <w:color w:val="auto"/>
        </w:rPr>
        <w:t xml:space="preserve">, s. p.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Sedež podjetja: Cesta ob Barju 30b, 1291 Škofljica</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Logotip podjetja:</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F00F8">
        <w:rPr>
          <w:rFonts w:ascii="Gotham Book" w:hAnsi="Gotham Book"/>
          <w:noProof/>
          <w:color w:val="auto"/>
        </w:rPr>
        <w:pict>
          <v:shape id="Picture 2" o:spid="_x0000_i1026" type="#_x0000_t75" style="width:78.75pt;height:51.75pt;visibility:visible">
            <v:imagedata r:id="rId8" o:title=""/>
          </v:shape>
        </w:pic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8" w:name="_Toc417378584"/>
      <w:r w:rsidRPr="00431096">
        <w:rPr>
          <w:rFonts w:ascii="Gotham Book" w:hAnsi="Gotham Book"/>
          <w:color w:val="auto"/>
        </w:rPr>
        <w:t>Predmet ponudbe</w:t>
      </w:r>
      <w:bookmarkEnd w:id="8"/>
    </w:p>
    <w:p w:rsidR="00D166A2" w:rsidRPr="00431096" w:rsidRDefault="00D166A2" w:rsidP="00FC3866">
      <w:pPr>
        <w:pStyle w:val="Default"/>
        <w:jc w:val="both"/>
        <w:rPr>
          <w:rFonts w:ascii="Gotham Book" w:hAnsi="Gotham Book"/>
          <w:color w:val="auto"/>
        </w:rPr>
      </w:pPr>
    </w:p>
    <w:p w:rsidR="00D166A2" w:rsidRPr="00431096" w:rsidRDefault="00D166A2" w:rsidP="00FC3866">
      <w:pPr>
        <w:jc w:val="both"/>
        <w:rPr>
          <w:rFonts w:ascii="Gotham Book" w:hAnsi="Gotham Book"/>
          <w:sz w:val="24"/>
          <w:szCs w:val="24"/>
        </w:rPr>
      </w:pPr>
      <w:r w:rsidRPr="00431096">
        <w:rPr>
          <w:rFonts w:ascii="Gotham Book" w:hAnsi="Gotham Book"/>
          <w:sz w:val="24"/>
          <w:szCs w:val="24"/>
        </w:rPr>
        <w:t>Podjetje se bo ukvarjalo</w:t>
      </w:r>
      <w:r w:rsidRPr="00431096">
        <w:rPr>
          <w:rFonts w:ascii="Gotham Book CE" w:hAnsi="Gotham Book CE"/>
          <w:sz w:val="24"/>
          <w:szCs w:val="24"/>
        </w:rPr>
        <w:t xml:space="preserve"> s prevozom potnikov po reki Ljubljanici za turistične in izobraževalne namene.</w:t>
      </w:r>
    </w:p>
    <w:p w:rsidR="00D166A2" w:rsidRDefault="00D166A2" w:rsidP="00091493">
      <w:pPr>
        <w:pStyle w:val="Heading1"/>
        <w:numPr>
          <w:ilvl w:val="0"/>
          <w:numId w:val="20"/>
        </w:numPr>
        <w:rPr>
          <w:rFonts w:ascii="Gotham Book" w:hAnsi="Gotham Book"/>
          <w:color w:val="auto"/>
        </w:rPr>
      </w:pPr>
      <w:bookmarkStart w:id="9" w:name="_Toc417378585"/>
      <w:r w:rsidRPr="00431096">
        <w:rPr>
          <w:rFonts w:ascii="Gotham Book CE" w:hAnsi="Gotham Book CE"/>
          <w:color w:val="auto"/>
        </w:rPr>
        <w:t>Tržišče</w:t>
      </w:r>
      <w:bookmarkEnd w:id="9"/>
    </w:p>
    <w:p w:rsidR="00D166A2" w:rsidRPr="00431096" w:rsidRDefault="00D166A2" w:rsidP="00431096"/>
    <w:p w:rsidR="00D166A2" w:rsidRPr="00431096" w:rsidRDefault="00D166A2" w:rsidP="00091493">
      <w:pPr>
        <w:pStyle w:val="Heading2"/>
        <w:numPr>
          <w:ilvl w:val="1"/>
          <w:numId w:val="20"/>
        </w:numPr>
        <w:rPr>
          <w:rFonts w:ascii="Gotham Book" w:hAnsi="Gotham Book"/>
          <w:color w:val="auto"/>
        </w:rPr>
      </w:pPr>
      <w:bookmarkStart w:id="10" w:name="_Toc417378586"/>
      <w:r w:rsidRPr="00431096">
        <w:rPr>
          <w:rFonts w:ascii="Gotham Book" w:hAnsi="Gotham Book"/>
          <w:color w:val="auto"/>
        </w:rPr>
        <w:t>Analiza trga</w:t>
      </w:r>
      <w:bookmarkEnd w:id="10"/>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Tržni segment kupcev (ciljne skupine)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Ciljna skupinaso šolske skupine, družine, pari, posamezn</w:t>
      </w:r>
      <w:r w:rsidRPr="00431096">
        <w:rPr>
          <w:rFonts w:ascii="Gotham Book CE" w:hAnsi="Gotham Book CE"/>
          <w:color w:val="auto"/>
        </w:rPr>
        <w:t>iki kot tudi zaključene skupine</w:t>
      </w:r>
      <w:r w:rsidRPr="00431096">
        <w:rPr>
          <w:rFonts w:ascii="Gotham Book" w:hAnsi="Gotham Book"/>
          <w:color w:val="auto"/>
        </w:rPr>
        <w:t xml:space="preserve"> željne </w:t>
      </w:r>
      <w:r w:rsidRPr="00431096">
        <w:rPr>
          <w:rFonts w:ascii="Gotham Book CE" w:hAnsi="Gotham Book CE"/>
          <w:color w:val="auto"/>
        </w:rPr>
        <w:t>spoznati našo zanimivo zgodovino in kulturno dediščino ob prijetni plovbi po Ljubljanici</w:t>
      </w:r>
      <w:r w:rsidRPr="00431096">
        <w:rPr>
          <w:rFonts w:ascii="Gotham Book" w:hAnsi="Gotham Book"/>
          <w:color w:val="auto"/>
        </w:rPr>
        <w:t xml:space="preserve">. Naš pristop k strankam bo na individualni ravni, zavzemali se bomo za pripravo ponudbe po meri posameznika oz. skupine.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r w:rsidRPr="00431096">
        <w:rPr>
          <w:rFonts w:ascii="Gotham Book" w:hAnsi="Gotham Book"/>
          <w:b/>
          <w:bCs/>
          <w:iCs/>
          <w:color w:val="auto"/>
        </w:rPr>
        <w:t>Lokacija kupcev v tujini</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Dolgoročno načrtujemo pr</w:t>
      </w:r>
      <w:r w:rsidRPr="00431096">
        <w:rPr>
          <w:rFonts w:ascii="Gotham Book" w:hAnsi="Gotham Book"/>
          <w:color w:val="auto"/>
        </w:rPr>
        <w:t xml:space="preserve">idobitiitalijanski in </w:t>
      </w:r>
      <w:r w:rsidRPr="00431096">
        <w:rPr>
          <w:rFonts w:ascii="Gotham Book CE" w:hAnsi="Gotham Book CE"/>
          <w:color w:val="auto"/>
        </w:rPr>
        <w:t xml:space="preserve">avstrijski trg z organizacijo izletov po Sloveniji za zaključene skupine.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r w:rsidRPr="00431096">
        <w:rPr>
          <w:rFonts w:ascii="Gotham Book CE" w:hAnsi="Gotham Book CE"/>
          <w:b/>
          <w:bCs/>
          <w:iCs/>
          <w:color w:val="auto"/>
        </w:rPr>
        <w:t xml:space="preserve">Značilnosti trga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Z individualnim pristopom in aktivnostmi stranke znova privabimo.</w:t>
      </w:r>
      <w:r w:rsidRPr="00431096">
        <w:rPr>
          <w:rFonts w:ascii="Gotham Book CE" w:hAnsi="Gotham Book CE"/>
          <w:color w:val="auto"/>
        </w:rPr>
        <w:t xml:space="preserve"> Največjo prodajo se pričakuje v poletnih mesecih, torej na višku sezone. V jesensko-zimskem obdobju sledijo povpraševanja za zaključene skupine.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Nakupne navade kupcev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Naši potniki želijo</w:t>
      </w:r>
      <w:r w:rsidRPr="00431096">
        <w:rPr>
          <w:rFonts w:ascii="Gotham Book CE" w:hAnsi="Gotham Book CE"/>
          <w:color w:val="auto"/>
        </w:rPr>
        <w:t xml:space="preserve"> kvalitetno in pravočasno pripravljene ponudbe po sloganu »najboljše razmerje med ceno in kakovostjo«. V primeru reklamacij bomo reagirali hitro in odgovorno. </w: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1" w:name="_Toc417378587"/>
      <w:r w:rsidRPr="00431096">
        <w:rPr>
          <w:rFonts w:ascii="Gotham Book" w:hAnsi="Gotham Book"/>
          <w:color w:val="auto"/>
        </w:rPr>
        <w:t>Analiza konkurence</w:t>
      </w:r>
      <w:bookmarkEnd w:id="11"/>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Ključni konkurenti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Naš ključni konkurent</w:t>
      </w:r>
      <w:r w:rsidRPr="00431096">
        <w:rPr>
          <w:rFonts w:ascii="Gotham Book" w:hAnsi="Gotham Book"/>
          <w:color w:val="auto"/>
        </w:rPr>
        <w:t>i so : BOBER MARINE, BARKA LEA, in druge barke, ki plujejo po Ljubljanici.</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Značilnosti vodilne konkurence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Konkurenca je v Ljubljani</w:t>
      </w:r>
      <w:r w:rsidRPr="00431096">
        <w:rPr>
          <w:rFonts w:ascii="Gotham Book CE" w:hAnsi="Gotham Book CE"/>
          <w:color w:val="auto"/>
        </w:rPr>
        <w:t xml:space="preserve"> prisotna že več let, kar pomeni prepoznavnost in več izkušenj.</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Prednosti konkurence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Prednost konkurence je predvsem v daljši prisotnosti na trgu, ter v fi</w:t>
      </w:r>
      <w:r w:rsidRPr="00431096">
        <w:rPr>
          <w:rFonts w:ascii="Gotham Book CE" w:hAnsi="Gotham Book CE"/>
          <w:color w:val="auto"/>
        </w:rPr>
        <w:t xml:space="preserve">nančni moči.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Slabosti konkurence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Konkurenca je znana predvsem po pritegnitvi in organizaciji in prodaji hotelskim gostom. Sami vstopamo na trg z raznoliko ponudbo.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Cene konkurence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Cene so podobne pri vseh konkurentih.</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Način prodaje pri konkurenci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Direktna prodaja - obisk strank na lokaciji priveza, prodaja po telefonu ter internetne rezervacije.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Default="00D166A2" w:rsidP="00FC3866">
      <w:pPr>
        <w:pStyle w:val="Default"/>
        <w:jc w:val="both"/>
        <w:rPr>
          <w:rFonts w:ascii="Gotham Book" w:hAnsi="Gotham Book"/>
          <w:b/>
          <w:bCs/>
          <w:i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Tržni nastop konkurence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Oglasi v lokalnem časopisu, oglasi na internetu, sodelovanje z občino ter ostalimi slovenskimi organizatorji turističnih potov</w:t>
      </w:r>
      <w:r w:rsidRPr="00431096">
        <w:rPr>
          <w:rFonts w:ascii="Gotham Book" w:hAnsi="Gotham Book"/>
          <w:color w:val="auto"/>
        </w:rPr>
        <w:t xml:space="preserve">anj. </w:t>
      </w:r>
    </w:p>
    <w:p w:rsidR="00D166A2" w:rsidRPr="00431096" w:rsidRDefault="00D166A2" w:rsidP="00FC3866">
      <w:pPr>
        <w:pStyle w:val="Default"/>
        <w:jc w:val="both"/>
        <w:rPr>
          <w:rFonts w:ascii="Gotham Book" w:hAnsi="Gotham Book"/>
          <w:b/>
          <w:bCs/>
          <w:iCs/>
          <w:color w:val="auto"/>
        </w:rPr>
      </w:pPr>
    </w:p>
    <w:p w:rsidR="00D166A2" w:rsidRPr="00431096" w:rsidRDefault="00D166A2" w:rsidP="00091493">
      <w:pPr>
        <w:pStyle w:val="Heading2"/>
        <w:numPr>
          <w:ilvl w:val="1"/>
          <w:numId w:val="20"/>
        </w:numPr>
        <w:rPr>
          <w:rFonts w:ascii="Gotham Book" w:hAnsi="Gotham Book"/>
          <w:color w:val="auto"/>
        </w:rPr>
      </w:pPr>
      <w:bookmarkStart w:id="12" w:name="_Toc417378588"/>
      <w:r w:rsidRPr="00431096">
        <w:rPr>
          <w:rFonts w:ascii="Gotham Book" w:hAnsi="Gotham Book"/>
          <w:color w:val="auto"/>
        </w:rPr>
        <w:t>SWOT analiza</w:t>
      </w:r>
      <w:bookmarkEnd w:id="12"/>
    </w:p>
    <w:p w:rsidR="00D166A2" w:rsidRPr="00431096" w:rsidRDefault="00D166A2" w:rsidP="00FC3866">
      <w:pPr>
        <w:pStyle w:val="Default"/>
        <w:jc w:val="both"/>
        <w:rPr>
          <w:rFonts w:ascii="Gotham Book" w:hAnsi="Gotham Book"/>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2"/>
        <w:gridCol w:w="4292"/>
      </w:tblGrid>
      <w:tr w:rsidR="00D166A2" w:rsidRPr="002525D6" w:rsidTr="002525D6">
        <w:trPr>
          <w:trHeight w:val="197"/>
        </w:trPr>
        <w:tc>
          <w:tcPr>
            <w:tcW w:w="4292" w:type="dxa"/>
          </w:tcPr>
          <w:p w:rsidR="00D166A2" w:rsidRPr="002525D6" w:rsidRDefault="00D166A2" w:rsidP="002525D6">
            <w:pPr>
              <w:pStyle w:val="Default"/>
              <w:jc w:val="both"/>
              <w:rPr>
                <w:rFonts w:ascii="Gotham Book" w:hAnsi="Gotham Book"/>
                <w:b/>
                <w:bCs/>
                <w:color w:val="auto"/>
              </w:rPr>
            </w:pPr>
          </w:p>
          <w:p w:rsidR="00D166A2" w:rsidRPr="002525D6" w:rsidRDefault="00D166A2" w:rsidP="002525D6">
            <w:pPr>
              <w:pStyle w:val="Default"/>
              <w:jc w:val="both"/>
              <w:rPr>
                <w:rFonts w:ascii="Gotham Book" w:hAnsi="Gotham Book"/>
                <w:color w:val="auto"/>
              </w:rPr>
            </w:pPr>
            <w:r w:rsidRPr="002525D6">
              <w:rPr>
                <w:rFonts w:ascii="Gotham Book" w:hAnsi="Gotham Book"/>
                <w:b/>
                <w:bCs/>
                <w:color w:val="auto"/>
              </w:rPr>
              <w:t xml:space="preserve">MOŽNOSTI (priložnosti) + </w:t>
            </w:r>
          </w:p>
        </w:tc>
        <w:tc>
          <w:tcPr>
            <w:tcW w:w="4292" w:type="dxa"/>
          </w:tcPr>
          <w:p w:rsidR="00D166A2" w:rsidRPr="002525D6" w:rsidRDefault="00D166A2" w:rsidP="002525D6">
            <w:pPr>
              <w:pStyle w:val="Default"/>
              <w:jc w:val="both"/>
              <w:rPr>
                <w:rFonts w:ascii="Gotham Book" w:hAnsi="Gotham Book"/>
                <w:b/>
                <w:bCs/>
                <w:color w:val="auto"/>
              </w:rPr>
            </w:pPr>
          </w:p>
          <w:p w:rsidR="00D166A2" w:rsidRPr="002525D6" w:rsidRDefault="00D166A2" w:rsidP="002525D6">
            <w:pPr>
              <w:pStyle w:val="Default"/>
              <w:jc w:val="both"/>
              <w:rPr>
                <w:rFonts w:ascii="Gotham Book" w:hAnsi="Gotham Book"/>
                <w:color w:val="auto"/>
              </w:rPr>
            </w:pPr>
            <w:r w:rsidRPr="002525D6">
              <w:rPr>
                <w:rFonts w:ascii="Gotham Book" w:hAnsi="Gotham Book"/>
                <w:b/>
                <w:bCs/>
                <w:color w:val="auto"/>
              </w:rPr>
              <w:t xml:space="preserve">OVIRE (nevarnosti) - </w:t>
            </w:r>
          </w:p>
        </w:tc>
      </w:tr>
      <w:tr w:rsidR="00D166A2" w:rsidRPr="002525D6" w:rsidTr="002525D6">
        <w:trPr>
          <w:trHeight w:val="2478"/>
        </w:trPr>
        <w:tc>
          <w:tcPr>
            <w:tcW w:w="4292" w:type="dxa"/>
          </w:tcPr>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širok krog potencialnih strank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možnost prevzema dela strank konkurence - raznolika ponudba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CE" w:hAnsi="Gotham Book CE"/>
                <w:color w:val="auto"/>
              </w:rPr>
              <w:t xml:space="preserve">povečanje trenda po </w:t>
            </w:r>
            <w:r w:rsidRPr="002525D6">
              <w:rPr>
                <w:rFonts w:ascii="Gotham Book" w:hAnsi="Gotham Book"/>
                <w:color w:val="auto"/>
              </w:rPr>
              <w:t>spoznavanju Ljubljane</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CE" w:hAnsi="Gotham Book CE"/>
                <w:color w:val="auto"/>
              </w:rPr>
              <w:t xml:space="preserve">sodelovanje na lokalni ravni (turistično društvo, občina, društva itd.) </w:t>
            </w:r>
          </w:p>
          <w:p w:rsidR="00D166A2" w:rsidRPr="002525D6" w:rsidRDefault="00D166A2" w:rsidP="002525D6">
            <w:pPr>
              <w:pStyle w:val="Default"/>
              <w:jc w:val="both"/>
              <w:rPr>
                <w:rFonts w:ascii="Gotham Book" w:hAnsi="Gotham Book"/>
                <w:color w:val="auto"/>
              </w:rPr>
            </w:pPr>
          </w:p>
        </w:tc>
        <w:tc>
          <w:tcPr>
            <w:tcW w:w="4292" w:type="dxa"/>
          </w:tcPr>
          <w:p w:rsidR="00D166A2" w:rsidRPr="002525D6" w:rsidRDefault="00D166A2" w:rsidP="002525D6">
            <w:pPr>
              <w:pStyle w:val="Default"/>
              <w:ind w:left="720"/>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CE" w:hAnsi="Gotham Book CE"/>
                <w:color w:val="auto"/>
              </w:rPr>
              <w:t xml:space="preserve">začetna neprepoznavnost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CE" w:hAnsi="Gotham Book CE"/>
                <w:color w:val="auto"/>
              </w:rPr>
              <w:t xml:space="preserve">plačilna nedisciplina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uveljavljena konkurenca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stanje 'recesije' </w:t>
            </w:r>
          </w:p>
          <w:p w:rsidR="00D166A2" w:rsidRPr="002525D6" w:rsidRDefault="00D166A2" w:rsidP="002525D6">
            <w:pPr>
              <w:pStyle w:val="ListParagraph"/>
              <w:spacing w:after="0" w:line="240" w:lineRule="auto"/>
              <w:rPr>
                <w:rFonts w:ascii="Gotham Book" w:hAnsi="Gotham Book"/>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CE" w:hAnsi="Gotham Book CE"/>
                <w:color w:val="auto"/>
              </w:rPr>
              <w:t xml:space="preserve">zmanjšanje povpraševanja po turističnih </w:t>
            </w:r>
            <w:r w:rsidRPr="002525D6">
              <w:rPr>
                <w:rFonts w:ascii="Gotham Book" w:hAnsi="Gotham Book"/>
                <w:color w:val="auto"/>
              </w:rPr>
              <w:t>izletih</w:t>
            </w:r>
          </w:p>
          <w:p w:rsidR="00D166A2" w:rsidRPr="002525D6" w:rsidRDefault="00D166A2" w:rsidP="002525D6">
            <w:pPr>
              <w:pStyle w:val="Default"/>
              <w:jc w:val="both"/>
              <w:rPr>
                <w:rFonts w:ascii="Gotham Book" w:hAnsi="Gotham Book"/>
                <w:color w:val="auto"/>
              </w:rPr>
            </w:pPr>
          </w:p>
        </w:tc>
      </w:tr>
      <w:tr w:rsidR="00D166A2" w:rsidRPr="002525D6" w:rsidTr="002525D6">
        <w:trPr>
          <w:trHeight w:val="197"/>
        </w:trPr>
        <w:tc>
          <w:tcPr>
            <w:tcW w:w="4292" w:type="dxa"/>
          </w:tcPr>
          <w:p w:rsidR="00D166A2" w:rsidRPr="002525D6" w:rsidRDefault="00D166A2" w:rsidP="002525D6">
            <w:pPr>
              <w:pStyle w:val="Default"/>
              <w:jc w:val="both"/>
              <w:rPr>
                <w:rFonts w:ascii="Gotham Book" w:hAnsi="Gotham Book"/>
                <w:color w:val="auto"/>
              </w:rPr>
            </w:pPr>
            <w:r w:rsidRPr="002525D6">
              <w:rPr>
                <w:rFonts w:ascii="Gotham Book" w:hAnsi="Gotham Book"/>
                <w:b/>
                <w:bCs/>
                <w:color w:val="auto"/>
              </w:rPr>
              <w:t xml:space="preserve">PREDNOSTI + </w:t>
            </w:r>
          </w:p>
        </w:tc>
        <w:tc>
          <w:tcPr>
            <w:tcW w:w="4292" w:type="dxa"/>
          </w:tcPr>
          <w:p w:rsidR="00D166A2" w:rsidRPr="002525D6" w:rsidRDefault="00D166A2" w:rsidP="002525D6">
            <w:pPr>
              <w:pStyle w:val="Default"/>
              <w:jc w:val="both"/>
              <w:rPr>
                <w:rFonts w:ascii="Gotham Book" w:hAnsi="Gotham Book"/>
                <w:color w:val="auto"/>
              </w:rPr>
            </w:pPr>
            <w:r w:rsidRPr="002525D6">
              <w:rPr>
                <w:rFonts w:ascii="Gotham Book" w:hAnsi="Gotham Book"/>
                <w:b/>
                <w:bCs/>
                <w:color w:val="auto"/>
              </w:rPr>
              <w:t xml:space="preserve">SLABOSTI - </w:t>
            </w:r>
          </w:p>
        </w:tc>
      </w:tr>
      <w:tr w:rsidR="00D166A2" w:rsidRPr="002525D6" w:rsidTr="002525D6">
        <w:trPr>
          <w:trHeight w:val="3237"/>
        </w:trPr>
        <w:tc>
          <w:tcPr>
            <w:tcW w:w="4292" w:type="dxa"/>
          </w:tcPr>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opravljen izpit mornar motorist</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priprava ponudbe po meri posameznika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ažurno in kakovostno pripravljene ponudbe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želja po uspehu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poprodajne aktivnosti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2"/>
              </w:numPr>
              <w:jc w:val="both"/>
              <w:rPr>
                <w:rFonts w:ascii="Gotham Book" w:hAnsi="Gotham Book"/>
                <w:color w:val="auto"/>
              </w:rPr>
            </w:pPr>
            <w:r w:rsidRPr="002525D6">
              <w:rPr>
                <w:rFonts w:ascii="Gotham Book" w:hAnsi="Gotham Book"/>
                <w:color w:val="auto"/>
              </w:rPr>
              <w:t xml:space="preserve">dobro poznavanje celotne ponudbe na slovenskem trgu </w:t>
            </w:r>
          </w:p>
          <w:p w:rsidR="00D166A2" w:rsidRPr="002525D6" w:rsidRDefault="00D166A2" w:rsidP="002525D6">
            <w:pPr>
              <w:pStyle w:val="Default"/>
              <w:jc w:val="both"/>
              <w:rPr>
                <w:rFonts w:ascii="Gotham Book" w:hAnsi="Gotham Book"/>
                <w:color w:val="auto"/>
              </w:rPr>
            </w:pPr>
          </w:p>
        </w:tc>
        <w:tc>
          <w:tcPr>
            <w:tcW w:w="4292" w:type="dxa"/>
          </w:tcPr>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5"/>
              </w:numPr>
              <w:jc w:val="both"/>
              <w:rPr>
                <w:rFonts w:ascii="Gotham Book" w:hAnsi="Gotham Book"/>
                <w:color w:val="auto"/>
              </w:rPr>
            </w:pPr>
            <w:r w:rsidRPr="002525D6">
              <w:rPr>
                <w:rFonts w:ascii="Gotham Book" w:hAnsi="Gotham Book"/>
                <w:color w:val="auto"/>
              </w:rPr>
              <w:t xml:space="preserve">majhno število zaposlenih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5"/>
              </w:numPr>
              <w:jc w:val="both"/>
              <w:rPr>
                <w:rFonts w:ascii="Gotham Book" w:hAnsi="Gotham Book"/>
                <w:color w:val="auto"/>
              </w:rPr>
            </w:pPr>
            <w:r w:rsidRPr="002525D6">
              <w:rPr>
                <w:rFonts w:ascii="Gotham Book CE" w:hAnsi="Gotham Book CE"/>
                <w:color w:val="auto"/>
              </w:rPr>
              <w:t xml:space="preserve">majhna finančna moč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5"/>
              </w:numPr>
              <w:jc w:val="both"/>
              <w:rPr>
                <w:rFonts w:ascii="Gotham Book" w:hAnsi="Gotham Book"/>
                <w:color w:val="auto"/>
              </w:rPr>
            </w:pPr>
            <w:r w:rsidRPr="002525D6">
              <w:rPr>
                <w:rFonts w:ascii="Gotham Book" w:hAnsi="Gotham Book"/>
                <w:color w:val="auto"/>
              </w:rPr>
              <w:t>odvisnost od organizatorjevizletov</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5"/>
              </w:numPr>
              <w:jc w:val="both"/>
              <w:rPr>
                <w:rFonts w:ascii="Gotham Book" w:hAnsi="Gotham Book"/>
                <w:color w:val="auto"/>
              </w:rPr>
            </w:pPr>
            <w:r w:rsidRPr="002525D6">
              <w:rPr>
                <w:rFonts w:ascii="Gotham Book" w:hAnsi="Gotham Book"/>
                <w:color w:val="auto"/>
              </w:rPr>
              <w:t xml:space="preserve">neuveljavljenost na trgu </w:t>
            </w:r>
          </w:p>
          <w:p w:rsidR="00D166A2" w:rsidRPr="002525D6" w:rsidRDefault="00D166A2" w:rsidP="002525D6">
            <w:pPr>
              <w:pStyle w:val="Default"/>
              <w:jc w:val="both"/>
              <w:rPr>
                <w:rFonts w:ascii="Gotham Book" w:hAnsi="Gotham Book"/>
                <w:color w:val="auto"/>
              </w:rPr>
            </w:pPr>
          </w:p>
          <w:p w:rsidR="00D166A2" w:rsidRPr="002525D6" w:rsidRDefault="00D166A2" w:rsidP="002525D6">
            <w:pPr>
              <w:pStyle w:val="Default"/>
              <w:numPr>
                <w:ilvl w:val="0"/>
                <w:numId w:val="5"/>
              </w:numPr>
              <w:jc w:val="both"/>
              <w:rPr>
                <w:rFonts w:ascii="Gotham Book" w:hAnsi="Gotham Book"/>
                <w:color w:val="auto"/>
              </w:rPr>
            </w:pPr>
            <w:r w:rsidRPr="002525D6">
              <w:rPr>
                <w:rFonts w:ascii="Gotham Book" w:hAnsi="Gotham Book"/>
                <w:color w:val="auto"/>
              </w:rPr>
              <w:t xml:space="preserve">malo izkušenj v podjetništvu </w:t>
            </w:r>
          </w:p>
          <w:p w:rsidR="00D166A2" w:rsidRPr="002525D6" w:rsidRDefault="00D166A2" w:rsidP="002525D6">
            <w:pPr>
              <w:pStyle w:val="Default"/>
              <w:jc w:val="both"/>
              <w:rPr>
                <w:rFonts w:ascii="Gotham Book" w:hAnsi="Gotham Book"/>
                <w:color w:val="auto"/>
              </w:rPr>
            </w:pPr>
          </w:p>
        </w:tc>
      </w:tr>
    </w:tbl>
    <w:p w:rsidR="00D166A2" w:rsidRDefault="00D166A2" w:rsidP="00431096">
      <w:pPr>
        <w:pStyle w:val="Heading2"/>
        <w:ind w:left="792"/>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3" w:name="_Toc417378589"/>
      <w:r w:rsidRPr="00431096">
        <w:rPr>
          <w:rFonts w:ascii="Gotham Book CE" w:hAnsi="Gotham Book CE"/>
          <w:color w:val="auto"/>
        </w:rPr>
        <w:t>Načrt tržnih ciljev</w:t>
      </w:r>
      <w:bookmarkEnd w:id="13"/>
    </w:p>
    <w:p w:rsidR="00D166A2" w:rsidRPr="00431096" w:rsidRDefault="00D166A2" w:rsidP="00FC3866">
      <w:pPr>
        <w:pStyle w:val="Default"/>
        <w:jc w:val="both"/>
        <w:rPr>
          <w:rFonts w:ascii="Gotham Book" w:hAnsi="Gotham Book"/>
          <w:b/>
          <w:bCs/>
          <w:iCs/>
          <w:color w:val="auto"/>
        </w:rPr>
      </w:pPr>
    </w:p>
    <w:p w:rsidR="00D166A2" w:rsidRPr="00431096" w:rsidRDefault="00D166A2" w:rsidP="00FC3866">
      <w:pPr>
        <w:pStyle w:val="Default"/>
        <w:jc w:val="both"/>
        <w:rPr>
          <w:rFonts w:ascii="Gotham Book" w:hAnsi="Gotham Book"/>
          <w:b/>
          <w:bCs/>
          <w:iCs/>
          <w:color w:val="auto"/>
        </w:rPr>
      </w:pPr>
      <w:r w:rsidRPr="00305747">
        <w:rPr>
          <w:rFonts w:ascii="Gotham Book" w:hAnsi="Gotham Book"/>
          <w:b/>
          <w:bCs/>
          <w:iCs/>
          <w:color w:val="auto"/>
        </w:rPr>
        <w:t>Želeni tržni delež</w:t>
      </w:r>
    </w:p>
    <w:p w:rsidR="00D166A2" w:rsidRPr="00431096" w:rsidRDefault="00D166A2" w:rsidP="00FC3866">
      <w:pPr>
        <w:pStyle w:val="Default"/>
        <w:jc w:val="both"/>
        <w:rPr>
          <w:rFonts w:ascii="Gotham Book" w:hAnsi="Gotham Book"/>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D166A2" w:rsidRPr="002525D6" w:rsidTr="002525D6">
        <w:tc>
          <w:tcPr>
            <w:tcW w:w="1842" w:type="dxa"/>
          </w:tcPr>
          <w:p w:rsidR="00D166A2" w:rsidRPr="002525D6" w:rsidRDefault="00D166A2" w:rsidP="002525D6">
            <w:pPr>
              <w:pStyle w:val="Default"/>
              <w:jc w:val="both"/>
              <w:rPr>
                <w:rFonts w:ascii="Gotham Book" w:hAnsi="Gotham Book"/>
                <w:color w:val="auto"/>
              </w:rPr>
            </w:pPr>
          </w:p>
        </w:tc>
        <w:tc>
          <w:tcPr>
            <w:tcW w:w="1842" w:type="dxa"/>
          </w:tcPr>
          <w:p w:rsidR="00D166A2" w:rsidRPr="002525D6" w:rsidRDefault="00D166A2" w:rsidP="002525D6">
            <w:pPr>
              <w:spacing w:after="0" w:line="240" w:lineRule="auto"/>
              <w:rPr>
                <w:rFonts w:ascii="Gotham Book" w:hAnsi="Gotham Book"/>
              </w:rPr>
            </w:pPr>
            <w:r w:rsidRPr="002525D6">
              <w:rPr>
                <w:rFonts w:ascii="Gotham Book" w:hAnsi="Gotham Book"/>
                <w:sz w:val="24"/>
                <w:szCs w:val="24"/>
              </w:rPr>
              <w:t xml:space="preserve">leto 1 </w:t>
            </w:r>
          </w:p>
        </w:tc>
        <w:tc>
          <w:tcPr>
            <w:tcW w:w="1842" w:type="dxa"/>
          </w:tcPr>
          <w:p w:rsidR="00D166A2" w:rsidRPr="002525D6" w:rsidRDefault="00D166A2" w:rsidP="002525D6">
            <w:pPr>
              <w:spacing w:after="0" w:line="240" w:lineRule="auto"/>
              <w:rPr>
                <w:rFonts w:ascii="Gotham Book" w:hAnsi="Gotham Book"/>
              </w:rPr>
            </w:pPr>
            <w:r w:rsidRPr="002525D6">
              <w:rPr>
                <w:rFonts w:ascii="Gotham Book" w:hAnsi="Gotham Book"/>
                <w:sz w:val="24"/>
                <w:szCs w:val="24"/>
              </w:rPr>
              <w:t>leto 2</w:t>
            </w:r>
          </w:p>
        </w:tc>
        <w:tc>
          <w:tcPr>
            <w:tcW w:w="1843" w:type="dxa"/>
          </w:tcPr>
          <w:p w:rsidR="00D166A2" w:rsidRPr="002525D6" w:rsidRDefault="00D166A2" w:rsidP="002525D6">
            <w:pPr>
              <w:spacing w:after="0" w:line="240" w:lineRule="auto"/>
              <w:rPr>
                <w:rFonts w:ascii="Gotham Book" w:hAnsi="Gotham Book"/>
              </w:rPr>
            </w:pPr>
            <w:r w:rsidRPr="002525D6">
              <w:rPr>
                <w:rFonts w:ascii="Gotham Book" w:hAnsi="Gotham Book"/>
                <w:sz w:val="24"/>
                <w:szCs w:val="24"/>
              </w:rPr>
              <w:t>leto 3</w:t>
            </w:r>
          </w:p>
        </w:tc>
        <w:tc>
          <w:tcPr>
            <w:tcW w:w="1843" w:type="dxa"/>
          </w:tcPr>
          <w:p w:rsidR="00D166A2" w:rsidRPr="002525D6" w:rsidRDefault="00D166A2" w:rsidP="002525D6">
            <w:pPr>
              <w:spacing w:after="0" w:line="240" w:lineRule="auto"/>
              <w:rPr>
                <w:rFonts w:ascii="Gotham Book" w:hAnsi="Gotham Book"/>
              </w:rPr>
            </w:pPr>
            <w:r w:rsidRPr="002525D6">
              <w:rPr>
                <w:rFonts w:ascii="Gotham Book" w:hAnsi="Gotham Book"/>
                <w:sz w:val="24"/>
                <w:szCs w:val="24"/>
              </w:rPr>
              <w:t>leto 4</w:t>
            </w:r>
          </w:p>
        </w:tc>
      </w:tr>
      <w:tr w:rsidR="00D166A2" w:rsidRPr="002525D6" w:rsidTr="002525D6">
        <w:tc>
          <w:tcPr>
            <w:tcW w:w="1842"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do 5 %</w:t>
            </w:r>
          </w:p>
        </w:tc>
        <w:tc>
          <w:tcPr>
            <w:tcW w:w="1842"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x</w:t>
            </w:r>
          </w:p>
        </w:tc>
        <w:tc>
          <w:tcPr>
            <w:tcW w:w="1842" w:type="dxa"/>
          </w:tcPr>
          <w:p w:rsidR="00D166A2" w:rsidRPr="002525D6" w:rsidRDefault="00D166A2" w:rsidP="002525D6">
            <w:pPr>
              <w:pStyle w:val="Default"/>
              <w:jc w:val="both"/>
              <w:rPr>
                <w:rFonts w:ascii="Gotham Book" w:hAnsi="Gotham Book"/>
                <w:color w:val="auto"/>
              </w:rPr>
            </w:pPr>
          </w:p>
        </w:tc>
        <w:tc>
          <w:tcPr>
            <w:tcW w:w="1843" w:type="dxa"/>
          </w:tcPr>
          <w:p w:rsidR="00D166A2" w:rsidRPr="002525D6" w:rsidRDefault="00D166A2" w:rsidP="002525D6">
            <w:pPr>
              <w:pStyle w:val="Default"/>
              <w:jc w:val="both"/>
              <w:rPr>
                <w:rFonts w:ascii="Gotham Book" w:hAnsi="Gotham Book"/>
                <w:color w:val="auto"/>
              </w:rPr>
            </w:pPr>
          </w:p>
        </w:tc>
        <w:tc>
          <w:tcPr>
            <w:tcW w:w="1843" w:type="dxa"/>
          </w:tcPr>
          <w:p w:rsidR="00D166A2" w:rsidRPr="002525D6" w:rsidRDefault="00D166A2" w:rsidP="002525D6">
            <w:pPr>
              <w:pStyle w:val="Default"/>
              <w:jc w:val="both"/>
              <w:rPr>
                <w:rFonts w:ascii="Gotham Book" w:hAnsi="Gotham Book"/>
                <w:color w:val="auto"/>
              </w:rPr>
            </w:pPr>
          </w:p>
        </w:tc>
      </w:tr>
      <w:tr w:rsidR="00D166A2" w:rsidRPr="002525D6" w:rsidTr="002525D6">
        <w:tc>
          <w:tcPr>
            <w:tcW w:w="1842"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od 5 – 15 %</w:t>
            </w:r>
          </w:p>
        </w:tc>
        <w:tc>
          <w:tcPr>
            <w:tcW w:w="1842" w:type="dxa"/>
          </w:tcPr>
          <w:p w:rsidR="00D166A2" w:rsidRPr="002525D6" w:rsidRDefault="00D166A2" w:rsidP="002525D6">
            <w:pPr>
              <w:pStyle w:val="Default"/>
              <w:jc w:val="both"/>
              <w:rPr>
                <w:rFonts w:ascii="Gotham Book" w:hAnsi="Gotham Book"/>
                <w:color w:val="auto"/>
              </w:rPr>
            </w:pPr>
          </w:p>
        </w:tc>
        <w:tc>
          <w:tcPr>
            <w:tcW w:w="1842"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x</w:t>
            </w:r>
          </w:p>
        </w:tc>
        <w:tc>
          <w:tcPr>
            <w:tcW w:w="1843"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x</w:t>
            </w:r>
          </w:p>
        </w:tc>
        <w:tc>
          <w:tcPr>
            <w:tcW w:w="1843" w:type="dxa"/>
          </w:tcPr>
          <w:p w:rsidR="00D166A2" w:rsidRPr="002525D6" w:rsidRDefault="00D166A2" w:rsidP="002525D6">
            <w:pPr>
              <w:pStyle w:val="Default"/>
              <w:jc w:val="both"/>
              <w:rPr>
                <w:rFonts w:ascii="Gotham Book" w:hAnsi="Gotham Book"/>
                <w:color w:val="auto"/>
              </w:rPr>
            </w:pPr>
          </w:p>
        </w:tc>
      </w:tr>
      <w:tr w:rsidR="00D166A2" w:rsidRPr="002525D6" w:rsidTr="002525D6">
        <w:tc>
          <w:tcPr>
            <w:tcW w:w="1842"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nad 15</w:t>
            </w:r>
          </w:p>
        </w:tc>
        <w:tc>
          <w:tcPr>
            <w:tcW w:w="1842" w:type="dxa"/>
          </w:tcPr>
          <w:p w:rsidR="00D166A2" w:rsidRPr="002525D6" w:rsidRDefault="00D166A2" w:rsidP="002525D6">
            <w:pPr>
              <w:pStyle w:val="Default"/>
              <w:jc w:val="both"/>
              <w:rPr>
                <w:rFonts w:ascii="Gotham Book" w:hAnsi="Gotham Book"/>
                <w:color w:val="auto"/>
              </w:rPr>
            </w:pPr>
          </w:p>
        </w:tc>
        <w:tc>
          <w:tcPr>
            <w:tcW w:w="1842" w:type="dxa"/>
          </w:tcPr>
          <w:p w:rsidR="00D166A2" w:rsidRPr="002525D6" w:rsidRDefault="00D166A2" w:rsidP="002525D6">
            <w:pPr>
              <w:pStyle w:val="Default"/>
              <w:jc w:val="both"/>
              <w:rPr>
                <w:rFonts w:ascii="Gotham Book" w:hAnsi="Gotham Book"/>
                <w:color w:val="auto"/>
              </w:rPr>
            </w:pPr>
          </w:p>
        </w:tc>
        <w:tc>
          <w:tcPr>
            <w:tcW w:w="1843" w:type="dxa"/>
          </w:tcPr>
          <w:p w:rsidR="00D166A2" w:rsidRPr="002525D6" w:rsidRDefault="00D166A2" w:rsidP="002525D6">
            <w:pPr>
              <w:pStyle w:val="Default"/>
              <w:jc w:val="both"/>
              <w:rPr>
                <w:rFonts w:ascii="Gotham Book" w:hAnsi="Gotham Book"/>
                <w:color w:val="auto"/>
              </w:rPr>
            </w:pPr>
          </w:p>
        </w:tc>
        <w:tc>
          <w:tcPr>
            <w:tcW w:w="1843" w:type="dxa"/>
          </w:tcPr>
          <w:p w:rsidR="00D166A2" w:rsidRPr="002525D6" w:rsidRDefault="00D166A2" w:rsidP="002525D6">
            <w:pPr>
              <w:pStyle w:val="Default"/>
              <w:jc w:val="both"/>
              <w:rPr>
                <w:rFonts w:ascii="Gotham Book" w:hAnsi="Gotham Book"/>
                <w:color w:val="auto"/>
              </w:rPr>
            </w:pPr>
            <w:r w:rsidRPr="002525D6">
              <w:rPr>
                <w:rFonts w:ascii="Gotham Book" w:hAnsi="Gotham Book"/>
                <w:color w:val="auto"/>
              </w:rPr>
              <w:t>x</w:t>
            </w:r>
          </w:p>
        </w:tc>
      </w:tr>
    </w:tbl>
    <w:p w:rsidR="00D166A2" w:rsidRPr="00431096" w:rsidRDefault="00D166A2" w:rsidP="00FC3866">
      <w:pPr>
        <w:jc w:val="both"/>
        <w:rPr>
          <w:rFonts w:ascii="Gotham Book" w:hAnsi="Gotham Book"/>
          <w:b/>
          <w:bCs/>
          <w:sz w:val="24"/>
          <w:szCs w:val="24"/>
        </w:rPr>
      </w:pPr>
    </w:p>
    <w:p w:rsidR="00D166A2" w:rsidRPr="00431096" w:rsidRDefault="00D166A2" w:rsidP="00FC3866">
      <w:pPr>
        <w:pStyle w:val="Default"/>
        <w:jc w:val="both"/>
        <w:rPr>
          <w:rFonts w:ascii="Gotham Book" w:hAnsi="Gotham Book"/>
          <w:b/>
          <w:bCs/>
          <w:iCs/>
          <w:color w:val="auto"/>
        </w:rPr>
      </w:pPr>
      <w:r w:rsidRPr="00431096">
        <w:rPr>
          <w:rFonts w:ascii="Gotham Book" w:hAnsi="Gotham Book"/>
          <w:b/>
          <w:bCs/>
          <w:iCs/>
          <w:color w:val="auto"/>
        </w:rPr>
        <w:t xml:space="preserve">Želeni ciljni tržni segmenti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Vse šole,</w:t>
      </w:r>
      <w:r w:rsidRPr="00431096">
        <w:rPr>
          <w:rFonts w:ascii="Gotham Book CE" w:hAnsi="Gotham Book CE"/>
          <w:color w:val="auto"/>
        </w:rPr>
        <w:t xml:space="preserve"> posamezniki, pari in družine ter zaključene skupine, željne lepega in poučnega izleta.</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r w:rsidRPr="00431096">
        <w:rPr>
          <w:rFonts w:ascii="Gotham Book" w:hAnsi="Gotham Book"/>
          <w:b/>
          <w:bCs/>
          <w:iCs/>
          <w:color w:val="auto"/>
        </w:rPr>
        <w:t xml:space="preserve">Želene oblike prodaje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Podjetje bo tržilo programeprilagojene šolskim in drugim skupinam s predstavitvijo kulturnih znamenitosti Ljubljane in predvsem rimske Emone</w:t>
      </w:r>
      <w:r w:rsidRPr="00431096">
        <w:rPr>
          <w:rFonts w:ascii="Gotham Book CE" w:hAnsi="Gotham Book CE"/>
          <w:color w:val="auto"/>
        </w:rPr>
        <w:t xml:space="preserve">, sčasoma bomo uvedli še organizacijo lastnih </w:t>
      </w:r>
      <w:r w:rsidRPr="00431096">
        <w:rPr>
          <w:rFonts w:ascii="Gotham Book" w:hAnsi="Gotham Book"/>
          <w:color w:val="auto"/>
        </w:rPr>
        <w:t xml:space="preserve">predstavitev. </w:t>
      </w:r>
    </w:p>
    <w:p w:rsidR="00D166A2" w:rsidRPr="00431096" w:rsidRDefault="00D166A2" w:rsidP="00FC3866">
      <w:pPr>
        <w:pStyle w:val="Default"/>
        <w:jc w:val="both"/>
        <w:rPr>
          <w:rFonts w:ascii="Gotham Book" w:hAnsi="Gotham Book"/>
          <w:b/>
          <w:bCs/>
          <w:i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Želene lokacije prodaje doma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Pokrivanje vse Slovenije, v ospredju je Ljubljana z okolico.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Želene lokacije prodaje v tujini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Dolgoročno bomo skušali pridobiti </w:t>
      </w:r>
      <w:r w:rsidRPr="00431096">
        <w:rPr>
          <w:rFonts w:ascii="Gotham Book" w:hAnsi="Gotham Book"/>
          <w:color w:val="auto"/>
        </w:rPr>
        <w:t>stranke iz vseh sosednjih držav.</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Cenovna politika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Podjetje se bo trudilo ponuditi konkurenčne cene. Cenovna politika bo delovala na pokritju stroškov, ustvarjanju želenega dobička in bo pri kupcu vzbudila občutek najboljšega razmerja med ceno in kakovostjo storitve.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Politika konkurenčnosti </w:t>
      </w:r>
    </w:p>
    <w:p w:rsidR="00D166A2" w:rsidRPr="00431096" w:rsidRDefault="00D166A2" w:rsidP="00B90176">
      <w:pPr>
        <w:pStyle w:val="Default"/>
        <w:jc w:val="both"/>
        <w:rPr>
          <w:rFonts w:ascii="Gotham Book" w:hAnsi="Gotham Book"/>
          <w:color w:val="auto"/>
        </w:rPr>
      </w:pPr>
      <w:r w:rsidRPr="00431096">
        <w:rPr>
          <w:rFonts w:ascii="Gotham Book" w:hAnsi="Gotham Book"/>
          <w:color w:val="auto"/>
        </w:rPr>
        <w:t>Politika kon</w:t>
      </w:r>
      <w:r w:rsidRPr="00431096">
        <w:rPr>
          <w:rFonts w:ascii="Gotham Book CE" w:hAnsi="Gotham Book CE"/>
          <w:color w:val="auto"/>
        </w:rPr>
        <w:t xml:space="preserve">kurenčnosti se bo kazala v kakovostnem </w:t>
      </w:r>
      <w:r w:rsidRPr="00431096">
        <w:rPr>
          <w:rFonts w:ascii="Gotham Book" w:hAnsi="Gotham Book"/>
          <w:color w:val="auto"/>
        </w:rPr>
        <w:t>posredovanju z obilo podanimi informacijami o kulturnih znamenitostih  in zgodovinskih dogodkih v Ljubljani in na Ljubljanskem Barju.</w:t>
      </w:r>
    </w:p>
    <w:p w:rsidR="00D166A2" w:rsidRPr="00431096" w:rsidRDefault="00D166A2" w:rsidP="00B9017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4" w:name="_Toc417378590"/>
      <w:r w:rsidRPr="00431096">
        <w:rPr>
          <w:rFonts w:ascii="Gotham Book CE" w:hAnsi="Gotham Book CE"/>
          <w:color w:val="auto"/>
        </w:rPr>
        <w:t>Načrt tržne strategije</w:t>
      </w:r>
      <w:bookmarkEnd w:id="14"/>
    </w:p>
    <w:p w:rsidR="00D166A2" w:rsidRPr="00431096" w:rsidRDefault="00D166A2" w:rsidP="00B9017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Strategija izkoriščanja možnosti in prednosti ter premagov</w:t>
      </w:r>
      <w:r w:rsidRPr="00431096">
        <w:rPr>
          <w:rFonts w:ascii="Gotham Book" w:hAnsi="Gotham Book"/>
          <w:b/>
          <w:bCs/>
          <w:iCs/>
          <w:color w:val="auto"/>
        </w:rPr>
        <w:t xml:space="preserve">anja ovir in slabosti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Zaposleni se bomo prilagajali željam strank s pripravo ponudbe po meri posameznika. Z vztrajnostjo, učenjem na napakah in željo po sodelovanju bomo premagovali ovire, ki se pri poslovanju porajajo. </w:t>
      </w:r>
    </w:p>
    <w:p w:rsidR="00D166A2" w:rsidRPr="00431096" w:rsidRDefault="00D166A2" w:rsidP="00FC3866">
      <w:pPr>
        <w:pStyle w:val="Default"/>
        <w:jc w:val="both"/>
        <w:rPr>
          <w:rFonts w:ascii="Gotham Book" w:hAnsi="Gotham Book"/>
          <w:color w:val="auto"/>
        </w:rPr>
      </w:pPr>
    </w:p>
    <w:p w:rsidR="00D166A2" w:rsidRDefault="00D166A2" w:rsidP="00FC3866">
      <w:pPr>
        <w:pStyle w:val="Default"/>
        <w:jc w:val="both"/>
        <w:rPr>
          <w:rFonts w:ascii="Gotham Book" w:hAnsi="Gotham Book"/>
          <w:b/>
          <w:bCs/>
          <w:iCs/>
          <w:color w:val="auto"/>
        </w:rPr>
      </w:pPr>
    </w:p>
    <w:p w:rsidR="00D166A2" w:rsidRDefault="00D166A2" w:rsidP="00FC3866">
      <w:pPr>
        <w:pStyle w:val="Default"/>
        <w:jc w:val="both"/>
        <w:rPr>
          <w:rFonts w:ascii="Gotham Book" w:hAnsi="Gotham Book"/>
          <w:b/>
          <w:bCs/>
          <w:i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Strategija pridobivanja in ohranjanja kupcev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Lastnik podjetja bo izkoristil dosedanje znanje in delo v turizmu, da se bodo stranke obrnile nanj. S kakovostno </w:t>
      </w:r>
      <w:r w:rsidRPr="00431096">
        <w:rPr>
          <w:rFonts w:ascii="Gotham Book CE" w:hAnsi="Gotham Book CE"/>
          <w:color w:val="auto"/>
        </w:rPr>
        <w:t xml:space="preserve">ponudbo se bomo trudili obdržati in pridobiti nove kupce. Temelj naše uspešnosti bodo zadovoljni potniki, ki se radi vračajo in dajo priporočilo tudi svojim znancem. </w:t>
      </w: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Strategija konkurenčnosti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Vseskozi bomo spremljali delovanje konkurence in se v ponudbi prilagajali njihovim cenam in plačilnim pogojem.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r w:rsidRPr="00431096">
        <w:rPr>
          <w:rFonts w:ascii="Gotham Book" w:hAnsi="Gotham Book"/>
          <w:b/>
          <w:bCs/>
          <w:iCs/>
          <w:color w:val="auto"/>
        </w:rPr>
        <w:t xml:space="preserve">Strategija vstopanja na trg, reklamiranja in promoviranja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Promoviranje bo v prvi vrsti potekalo s priporočili naših zadovoljnih strank. Sodelovali bomo pri dogodkih v naši občini in tako širili razpoznavnost. Občasno bomo prisotni z reklamo na lokalnem radiu in v časopisu.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Strategija rasti obsega trženja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Z aktivno prodajo.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Strategija razvoja trženjske kulture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Do kupcev nameravamo vzdrževati korekten, zanesljiv odnos in tako graditi na zaupanju. Našim potnikom bomo prisluhnili in se prilagodili njihovim željam.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Strategija poprodajnih aktivnosti </w:t>
      </w:r>
    </w:p>
    <w:p w:rsidR="00D166A2" w:rsidRPr="00431096" w:rsidRDefault="00D166A2" w:rsidP="007C1E85">
      <w:pPr>
        <w:pStyle w:val="Default"/>
        <w:jc w:val="both"/>
        <w:rPr>
          <w:rFonts w:ascii="Gotham Book" w:hAnsi="Gotham Book"/>
          <w:color w:val="auto"/>
        </w:rPr>
      </w:pPr>
      <w:r w:rsidRPr="00431096">
        <w:rPr>
          <w:rFonts w:ascii="Gotham Book" w:hAnsi="Gotham Book"/>
          <w:color w:val="auto"/>
        </w:rPr>
        <w:t>Za nas zelo pomemben dejavnik je klic stranke (ali vljudnostna e-pošta) po opravljeni storitvi, s katero bomo izkazali našo skrb do zadovoljstva potnika. Povratne informacije in merjenje zadovoljstva z opravljeno storitvijo so za nas zelo pomembne, tudi zaradi našega</w:t>
      </w:r>
      <w:r w:rsidRPr="00431096">
        <w:rPr>
          <w:rFonts w:ascii="Gotham Book CE" w:hAnsi="Gotham Book CE"/>
          <w:color w:val="auto"/>
        </w:rPr>
        <w:t xml:space="preserve"> nadaljnjega sodelovanja z organizatorji potovanj in počitnic. Stranke bomo preko e-pošte in SMS obvestil obveščali o akcijskih ponudbah, v novoletnem času pa jih bomo presenetili z majhno pozornostjo. </w:t>
      </w:r>
    </w:p>
    <w:p w:rsidR="00D166A2" w:rsidRPr="00431096" w:rsidRDefault="00D166A2" w:rsidP="007C1E85">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5" w:name="_Toc417378591"/>
      <w:r w:rsidRPr="00431096">
        <w:rPr>
          <w:rFonts w:ascii="Gotham Book" w:hAnsi="Gotham Book"/>
          <w:color w:val="auto"/>
        </w:rPr>
        <w:t>Podjetniška kalkulacija in cenovna politika</w:t>
      </w:r>
      <w:bookmarkEnd w:id="15"/>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Cenovna politika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V naši dejavnosti je več ključnih elementov, ki vplivajo na ceno aranžmajev: </w:t>
      </w:r>
    </w:p>
    <w:p w:rsidR="00D166A2" w:rsidRPr="00431096" w:rsidRDefault="00D166A2" w:rsidP="00FC3866">
      <w:pPr>
        <w:pStyle w:val="Default"/>
        <w:jc w:val="both"/>
        <w:rPr>
          <w:rFonts w:ascii="Gotham Book" w:hAnsi="Gotham Book"/>
          <w:color w:val="auto"/>
        </w:rPr>
      </w:pPr>
    </w:p>
    <w:p w:rsidR="00D166A2" w:rsidRPr="00431096" w:rsidRDefault="00D166A2" w:rsidP="007C1E85">
      <w:pPr>
        <w:pStyle w:val="Default"/>
        <w:numPr>
          <w:ilvl w:val="0"/>
          <w:numId w:val="8"/>
        </w:numPr>
        <w:jc w:val="both"/>
        <w:rPr>
          <w:rFonts w:ascii="Gotham Book" w:hAnsi="Gotham Book"/>
          <w:color w:val="auto"/>
        </w:rPr>
      </w:pPr>
      <w:r w:rsidRPr="00431096">
        <w:rPr>
          <w:rFonts w:ascii="Gotham Book" w:hAnsi="Gotham Book"/>
          <w:color w:val="auto"/>
        </w:rPr>
        <w:t xml:space="preserve">število potnikov </w:t>
      </w:r>
    </w:p>
    <w:p w:rsidR="00D166A2" w:rsidRPr="00431096" w:rsidRDefault="00D166A2" w:rsidP="007C1E85">
      <w:pPr>
        <w:pStyle w:val="Default"/>
        <w:numPr>
          <w:ilvl w:val="0"/>
          <w:numId w:val="8"/>
        </w:numPr>
        <w:jc w:val="both"/>
        <w:rPr>
          <w:rFonts w:ascii="Gotham Book" w:hAnsi="Gotham Book"/>
          <w:color w:val="auto"/>
        </w:rPr>
      </w:pPr>
      <w:r w:rsidRPr="00431096">
        <w:rPr>
          <w:rFonts w:ascii="Gotham Book" w:hAnsi="Gotham Book"/>
          <w:color w:val="auto"/>
        </w:rPr>
        <w:t>cene vozovnic so odvisne (odrasli, otroci)</w:t>
      </w:r>
    </w:p>
    <w:p w:rsidR="00D166A2" w:rsidRPr="00431096" w:rsidRDefault="00D166A2" w:rsidP="007C1E85">
      <w:pPr>
        <w:pStyle w:val="Default"/>
        <w:numPr>
          <w:ilvl w:val="0"/>
          <w:numId w:val="8"/>
        </w:numPr>
        <w:jc w:val="both"/>
        <w:rPr>
          <w:rFonts w:ascii="Gotham Book" w:hAnsi="Gotham Book"/>
          <w:color w:val="auto"/>
        </w:rPr>
      </w:pPr>
      <w:r w:rsidRPr="00431096">
        <w:rPr>
          <w:rFonts w:ascii="Gotham Book" w:hAnsi="Gotham Book"/>
          <w:color w:val="auto"/>
        </w:rPr>
        <w:t>zanimivost za potnika.</w:t>
      </w:r>
    </w:p>
    <w:p w:rsidR="00D166A2" w:rsidRPr="00431096" w:rsidRDefault="00D166A2" w:rsidP="00335DA8">
      <w:pPr>
        <w:pStyle w:val="Default"/>
        <w:pageBreakBefore/>
        <w:jc w:val="both"/>
        <w:rPr>
          <w:rFonts w:ascii="Gotham Book" w:hAnsi="Gotham Book"/>
          <w:color w:val="auto"/>
        </w:rPr>
      </w:pPr>
      <w:r w:rsidRPr="00431096">
        <w:rPr>
          <w:rFonts w:ascii="Gotham Book" w:hAnsi="Gotham Book"/>
          <w:b/>
          <w:bCs/>
          <w:iCs/>
          <w:color w:val="auto"/>
        </w:rPr>
        <w:t xml:space="preserve">Cenik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Naštetih je nekaj cen za naše storitve:</w:t>
      </w:r>
    </w:p>
    <w:p w:rsidR="00D166A2" w:rsidRPr="00431096" w:rsidRDefault="00D166A2" w:rsidP="007C1E85">
      <w:pPr>
        <w:pStyle w:val="Default"/>
        <w:numPr>
          <w:ilvl w:val="0"/>
          <w:numId w:val="9"/>
        </w:numPr>
        <w:jc w:val="both"/>
        <w:rPr>
          <w:rFonts w:ascii="Gotham Book" w:hAnsi="Gotham Book"/>
          <w:color w:val="auto"/>
        </w:rPr>
      </w:pPr>
      <w:r w:rsidRPr="00431096">
        <w:rPr>
          <w:rFonts w:ascii="Gotham Book" w:hAnsi="Gotham Book"/>
          <w:color w:val="auto"/>
        </w:rPr>
        <w:t xml:space="preserve">cena za odraslega – krožna vožnja 8 € </w:t>
      </w:r>
    </w:p>
    <w:p w:rsidR="00D166A2" w:rsidRPr="00431096" w:rsidRDefault="00D166A2" w:rsidP="007C1E85">
      <w:pPr>
        <w:pStyle w:val="Default"/>
        <w:numPr>
          <w:ilvl w:val="0"/>
          <w:numId w:val="9"/>
        </w:numPr>
        <w:jc w:val="both"/>
        <w:rPr>
          <w:rFonts w:ascii="Gotham Book" w:hAnsi="Gotham Book"/>
          <w:color w:val="auto"/>
        </w:rPr>
      </w:pPr>
      <w:r>
        <w:rPr>
          <w:rFonts w:ascii="Gotham Book" w:hAnsi="Gotham Book"/>
          <w:color w:val="auto"/>
        </w:rPr>
        <w:t>otroci do 12 leta 3</w:t>
      </w:r>
      <w:r w:rsidRPr="00431096">
        <w:rPr>
          <w:rFonts w:ascii="Gotham Book" w:hAnsi="Gotham Book"/>
          <w:color w:val="auto"/>
        </w:rPr>
        <w:t xml:space="preserve"> € </w:t>
      </w:r>
    </w:p>
    <w:p w:rsidR="00D166A2" w:rsidRPr="00431096" w:rsidRDefault="00D166A2" w:rsidP="007C1E85">
      <w:pPr>
        <w:pStyle w:val="Default"/>
        <w:numPr>
          <w:ilvl w:val="0"/>
          <w:numId w:val="9"/>
        </w:numPr>
        <w:jc w:val="both"/>
        <w:rPr>
          <w:rFonts w:ascii="Gotham Book" w:hAnsi="Gotham Book"/>
          <w:color w:val="auto"/>
        </w:rPr>
      </w:pPr>
      <w:r w:rsidRPr="00431096">
        <w:rPr>
          <w:rFonts w:ascii="Gotham Book CE" w:hAnsi="Gotham Book CE"/>
          <w:color w:val="auto"/>
        </w:rPr>
        <w:t>za večje skupine</w:t>
      </w:r>
      <w:r>
        <w:rPr>
          <w:rFonts w:ascii="Gotham Book CE" w:hAnsi="Gotham Book CE"/>
          <w:color w:val="auto"/>
        </w:rPr>
        <w:t xml:space="preserve"> </w:t>
      </w:r>
      <w:r w:rsidRPr="00431096">
        <w:rPr>
          <w:rFonts w:ascii="Gotham Book CE" w:hAnsi="Gotham Book CE"/>
          <w:color w:val="auto"/>
        </w:rPr>
        <w:t>popust</w: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6" w:name="_Toc417378592"/>
      <w:r w:rsidRPr="00431096">
        <w:rPr>
          <w:rFonts w:ascii="Gotham Book" w:hAnsi="Gotham Book"/>
          <w:color w:val="auto"/>
        </w:rPr>
        <w:t>Napoved prodaje</w:t>
      </w:r>
      <w:bookmarkEnd w:id="16"/>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Osnove za realistično napoved prodaje: </w:t>
      </w:r>
    </w:p>
    <w:p w:rsidR="00D166A2" w:rsidRPr="00431096" w:rsidRDefault="00D166A2" w:rsidP="007C1E85">
      <w:pPr>
        <w:pStyle w:val="Default"/>
        <w:numPr>
          <w:ilvl w:val="0"/>
          <w:numId w:val="10"/>
        </w:numPr>
        <w:jc w:val="both"/>
        <w:rPr>
          <w:rFonts w:ascii="Gotham Book" w:hAnsi="Gotham Book"/>
          <w:color w:val="auto"/>
        </w:rPr>
      </w:pPr>
      <w:r w:rsidRPr="00431096">
        <w:rPr>
          <w:rFonts w:ascii="Gotham Book" w:hAnsi="Gotham Book"/>
          <w:color w:val="auto"/>
        </w:rPr>
        <w:t xml:space="preserve">poznavanje trga in kupcev, </w:t>
      </w:r>
    </w:p>
    <w:p w:rsidR="00D166A2" w:rsidRPr="00431096" w:rsidRDefault="00D166A2" w:rsidP="007C1E85">
      <w:pPr>
        <w:pStyle w:val="Default"/>
        <w:numPr>
          <w:ilvl w:val="0"/>
          <w:numId w:val="10"/>
        </w:numPr>
        <w:jc w:val="both"/>
        <w:rPr>
          <w:rFonts w:ascii="Gotham Book" w:hAnsi="Gotham Book"/>
          <w:color w:val="auto"/>
        </w:rPr>
      </w:pPr>
      <w:r w:rsidRPr="00431096">
        <w:rPr>
          <w:rFonts w:ascii="Gotham Book" w:hAnsi="Gotham Book"/>
          <w:color w:val="auto"/>
        </w:rPr>
        <w:t xml:space="preserve">poznavanje konkurence, </w:t>
      </w:r>
    </w:p>
    <w:p w:rsidR="00D166A2" w:rsidRPr="00431096" w:rsidRDefault="00D166A2" w:rsidP="007C1E85">
      <w:pPr>
        <w:pStyle w:val="Default"/>
        <w:numPr>
          <w:ilvl w:val="0"/>
          <w:numId w:val="10"/>
        </w:numPr>
        <w:jc w:val="both"/>
        <w:rPr>
          <w:rFonts w:ascii="Gotham Book" w:hAnsi="Gotham Book"/>
          <w:color w:val="auto"/>
        </w:rPr>
      </w:pPr>
      <w:r w:rsidRPr="00431096">
        <w:rPr>
          <w:rFonts w:ascii="Gotham Book" w:hAnsi="Gotham Book"/>
          <w:color w:val="auto"/>
        </w:rPr>
        <w:t>kakovostno svetovanje in priprava zanimivih izdelkov.</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Osnove za pesimistično napoved prodaje: </w:t>
      </w:r>
    </w:p>
    <w:p w:rsidR="00D166A2" w:rsidRPr="00431096" w:rsidRDefault="00D166A2" w:rsidP="007C1E85">
      <w:pPr>
        <w:pStyle w:val="Default"/>
        <w:numPr>
          <w:ilvl w:val="0"/>
          <w:numId w:val="11"/>
        </w:numPr>
        <w:jc w:val="both"/>
        <w:rPr>
          <w:rFonts w:ascii="Gotham Book" w:hAnsi="Gotham Book"/>
          <w:color w:val="auto"/>
        </w:rPr>
      </w:pPr>
      <w:r w:rsidRPr="00431096">
        <w:rPr>
          <w:rFonts w:ascii="Gotham Book" w:hAnsi="Gotham Book"/>
          <w:color w:val="auto"/>
        </w:rPr>
        <w:t xml:space="preserve">gospodarska recesija, </w:t>
      </w:r>
    </w:p>
    <w:p w:rsidR="00D166A2" w:rsidRPr="00431096" w:rsidRDefault="00D166A2" w:rsidP="007C1E85">
      <w:pPr>
        <w:pStyle w:val="Default"/>
        <w:numPr>
          <w:ilvl w:val="0"/>
          <w:numId w:val="11"/>
        </w:numPr>
        <w:jc w:val="both"/>
        <w:rPr>
          <w:rFonts w:ascii="Gotham Book" w:hAnsi="Gotham Book"/>
          <w:color w:val="auto"/>
        </w:rPr>
      </w:pPr>
      <w:r w:rsidRPr="00431096">
        <w:rPr>
          <w:rFonts w:ascii="Gotham Book" w:hAnsi="Gotham Book"/>
          <w:color w:val="auto"/>
        </w:rPr>
        <w:t xml:space="preserve">upad povpraševanja, </w:t>
      </w:r>
    </w:p>
    <w:p w:rsidR="00D166A2" w:rsidRPr="00431096" w:rsidRDefault="00D166A2" w:rsidP="007C1E85">
      <w:pPr>
        <w:pStyle w:val="Default"/>
        <w:numPr>
          <w:ilvl w:val="0"/>
          <w:numId w:val="11"/>
        </w:numPr>
        <w:jc w:val="both"/>
        <w:rPr>
          <w:rFonts w:ascii="Gotham Book" w:hAnsi="Gotham Book"/>
          <w:color w:val="auto"/>
        </w:rPr>
      </w:pPr>
      <w:r w:rsidRPr="00431096">
        <w:rPr>
          <w:rFonts w:ascii="Gotham Book CE" w:hAnsi="Gotham Book CE"/>
          <w:color w:val="auto"/>
        </w:rPr>
        <w:t xml:space="preserve">povečanje konkurence, </w:t>
      </w:r>
    </w:p>
    <w:p w:rsidR="00D166A2" w:rsidRPr="00431096" w:rsidRDefault="00D166A2" w:rsidP="007C1E85">
      <w:pPr>
        <w:pStyle w:val="Default"/>
        <w:numPr>
          <w:ilvl w:val="0"/>
          <w:numId w:val="11"/>
        </w:numPr>
        <w:jc w:val="both"/>
        <w:rPr>
          <w:rFonts w:ascii="Gotham Book" w:hAnsi="Gotham Book"/>
          <w:color w:val="auto"/>
        </w:rPr>
      </w:pPr>
      <w:r w:rsidRPr="00431096">
        <w:rPr>
          <w:rFonts w:ascii="Gotham Book CE" w:hAnsi="Gotham Book CE"/>
          <w:color w:val="auto"/>
        </w:rPr>
        <w:t>naravne nesreče (</w:t>
      </w:r>
      <w:r w:rsidRPr="00431096">
        <w:rPr>
          <w:rFonts w:ascii="Gotham Book" w:hAnsi="Gotham Book"/>
          <w:color w:val="auto"/>
        </w:rPr>
        <w:t>poplave).</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Osnove za optimistično napoved prodaje: </w:t>
      </w:r>
    </w:p>
    <w:p w:rsidR="00D166A2" w:rsidRPr="00431096" w:rsidRDefault="00D166A2" w:rsidP="007C1E85">
      <w:pPr>
        <w:pStyle w:val="Default"/>
        <w:numPr>
          <w:ilvl w:val="0"/>
          <w:numId w:val="12"/>
        </w:numPr>
        <w:jc w:val="both"/>
        <w:rPr>
          <w:rFonts w:ascii="Gotham Book" w:hAnsi="Gotham Book"/>
          <w:color w:val="auto"/>
        </w:rPr>
      </w:pPr>
      <w:r w:rsidRPr="00431096">
        <w:rPr>
          <w:rFonts w:ascii="Gotham Book" w:hAnsi="Gotham Book"/>
          <w:color w:val="auto"/>
        </w:rPr>
        <w:t xml:space="preserve">gospodarska rast, </w:t>
      </w:r>
    </w:p>
    <w:p w:rsidR="00D166A2" w:rsidRPr="00431096" w:rsidRDefault="00D166A2" w:rsidP="007C1E85">
      <w:pPr>
        <w:pStyle w:val="Default"/>
        <w:numPr>
          <w:ilvl w:val="0"/>
          <w:numId w:val="12"/>
        </w:numPr>
        <w:jc w:val="both"/>
        <w:rPr>
          <w:rFonts w:ascii="Gotham Book" w:hAnsi="Gotham Book"/>
          <w:color w:val="auto"/>
        </w:rPr>
      </w:pPr>
      <w:r w:rsidRPr="00431096">
        <w:rPr>
          <w:rFonts w:ascii="Gotham Book CE" w:hAnsi="Gotham Book CE"/>
          <w:color w:val="auto"/>
        </w:rPr>
        <w:t xml:space="preserve">povečano povpraševanje, </w:t>
      </w:r>
    </w:p>
    <w:p w:rsidR="00D166A2" w:rsidRPr="00431096" w:rsidRDefault="00D166A2" w:rsidP="007C1E85">
      <w:pPr>
        <w:pStyle w:val="Default"/>
        <w:numPr>
          <w:ilvl w:val="0"/>
          <w:numId w:val="12"/>
        </w:numPr>
        <w:jc w:val="both"/>
        <w:rPr>
          <w:rFonts w:ascii="Gotham Book" w:hAnsi="Gotham Book"/>
          <w:color w:val="auto"/>
        </w:rPr>
      </w:pPr>
      <w:r w:rsidRPr="00431096">
        <w:rPr>
          <w:rFonts w:ascii="Gotham Book" w:hAnsi="Gotham Book"/>
          <w:color w:val="auto"/>
        </w:rPr>
        <w:t xml:space="preserve">organizacija novih programov. </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Izbira prodajnih poti </w:t>
      </w:r>
    </w:p>
    <w:p w:rsidR="00D166A2" w:rsidRPr="00431096" w:rsidRDefault="00D166A2" w:rsidP="00FC3866">
      <w:pPr>
        <w:jc w:val="both"/>
        <w:rPr>
          <w:rFonts w:ascii="Gotham Book" w:hAnsi="Gotham Book"/>
          <w:sz w:val="24"/>
          <w:szCs w:val="24"/>
        </w:rPr>
      </w:pPr>
      <w:r w:rsidRPr="00431096">
        <w:rPr>
          <w:rFonts w:ascii="Gotham Book" w:hAnsi="Gotham Book"/>
          <w:sz w:val="24"/>
          <w:szCs w:val="24"/>
        </w:rPr>
        <w:t>Neposredna prodaja, stalni in osebni stik s strankami.</w:t>
      </w:r>
    </w:p>
    <w:p w:rsidR="00D166A2" w:rsidRPr="00431096" w:rsidRDefault="00D166A2" w:rsidP="00FC3866">
      <w:pPr>
        <w:pStyle w:val="Default"/>
        <w:jc w:val="both"/>
        <w:rPr>
          <w:rFonts w:ascii="Gotham Book" w:hAnsi="Gotham Book"/>
          <w:color w:val="auto"/>
        </w:rPr>
      </w:pPr>
      <w:r w:rsidRPr="00431096">
        <w:rPr>
          <w:rFonts w:ascii="Gotham Book CE" w:hAnsi="Gotham Book CE"/>
          <w:b/>
          <w:bCs/>
          <w:iCs/>
          <w:color w:val="auto"/>
        </w:rPr>
        <w:t xml:space="preserve">Ključni dobavitelji </w:t>
      </w:r>
    </w:p>
    <w:p w:rsidR="00D166A2" w:rsidRPr="00431096" w:rsidRDefault="00D166A2" w:rsidP="00FC3866">
      <w:pPr>
        <w:pStyle w:val="Default"/>
        <w:jc w:val="both"/>
        <w:rPr>
          <w:rFonts w:ascii="Gotham Book" w:hAnsi="Gotham Book"/>
          <w:color w:val="auto"/>
        </w:rPr>
      </w:pPr>
      <w:r w:rsidRPr="00305747">
        <w:rPr>
          <w:rFonts w:ascii="Gotham Book" w:hAnsi="Gotham Book"/>
          <w:color w:val="auto"/>
        </w:rPr>
        <w:t>Sodelovali bomo z vsemi uveljavljenimi slovenskimi agencijami oz. organizatorji potovanj, tukaj moraš napisat TIC, muzeji, šole....</w: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17" w:name="_Toc417378593"/>
      <w:r w:rsidRPr="00431096">
        <w:rPr>
          <w:rFonts w:ascii="Gotham Book" w:hAnsi="Gotham Book"/>
          <w:color w:val="auto"/>
        </w:rPr>
        <w:t>Drugi tržni dejavniki</w:t>
      </w:r>
      <w:bookmarkEnd w:id="17"/>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r w:rsidRPr="00431096">
        <w:rPr>
          <w:rFonts w:ascii="Gotham Book" w:hAnsi="Gotham Book"/>
          <w:b/>
          <w:bCs/>
          <w:iCs/>
          <w:color w:val="auto"/>
        </w:rPr>
        <w:t>Predstavitev dejavnosti</w:t>
      </w:r>
    </w:p>
    <w:p w:rsidR="00D166A2" w:rsidRPr="00431096" w:rsidRDefault="00D166A2" w:rsidP="00FC3866">
      <w:pPr>
        <w:pStyle w:val="Default"/>
        <w:jc w:val="both"/>
        <w:rPr>
          <w:rFonts w:ascii="Gotham Book" w:hAnsi="Gotham Book"/>
          <w:color w:val="auto"/>
        </w:rPr>
      </w:pPr>
      <w:r w:rsidRPr="00431096">
        <w:rPr>
          <w:rFonts w:ascii="Gotham Book" w:hAnsi="Gotham Book"/>
          <w:bCs/>
          <w:color w:val="auto"/>
        </w:rPr>
        <w:t>Plovba po c</w:t>
      </w:r>
      <w:r w:rsidRPr="00431096">
        <w:rPr>
          <w:rFonts w:ascii="Gotham Book CE" w:hAnsi="Gotham Book CE"/>
          <w:bCs/>
          <w:color w:val="auto"/>
        </w:rPr>
        <w:t>elinskih vodah,Sašo Mrazić</w:t>
      </w:r>
      <w:r w:rsidRPr="00431096">
        <w:rPr>
          <w:rFonts w:ascii="Gotham Book" w:hAnsi="Gotham Book"/>
          <w:bCs/>
          <w:color w:val="auto"/>
        </w:rPr>
        <w:t xml:space="preserve"> s. p.,</w:t>
      </w:r>
    </w:p>
    <w:p w:rsidR="00D166A2" w:rsidRPr="00431096" w:rsidRDefault="00D166A2" w:rsidP="00FC3866">
      <w:pPr>
        <w:pStyle w:val="Default"/>
        <w:jc w:val="both"/>
        <w:rPr>
          <w:rFonts w:ascii="Gotham Book" w:hAnsi="Gotham Book"/>
          <w:bCs/>
          <w:color w:val="auto"/>
        </w:rPr>
      </w:pPr>
      <w:r w:rsidRPr="00431096">
        <w:rPr>
          <w:rFonts w:ascii="Gotham Book" w:hAnsi="Gotham Book"/>
          <w:bCs/>
          <w:color w:val="auto"/>
        </w:rPr>
        <w:t>Cesta ob Barju 30b, 1291 Škofljica</w:t>
      </w:r>
    </w:p>
    <w:p w:rsidR="00D166A2" w:rsidRPr="00431096" w:rsidRDefault="00D166A2" w:rsidP="00FC3866">
      <w:pPr>
        <w:pStyle w:val="Default"/>
        <w:jc w:val="both"/>
        <w:rPr>
          <w:rFonts w:ascii="Gotham Book" w:hAnsi="Gotham Book"/>
          <w:bCs/>
          <w:color w:val="auto"/>
        </w:rPr>
      </w:pPr>
    </w:p>
    <w:p w:rsidR="00D166A2" w:rsidRPr="00431096" w:rsidRDefault="00D166A2" w:rsidP="00FC3866">
      <w:pPr>
        <w:pStyle w:val="Default"/>
        <w:jc w:val="both"/>
        <w:rPr>
          <w:rFonts w:ascii="Gotham Book" w:hAnsi="Gotham Book"/>
          <w:bCs/>
          <w:color w:val="auto"/>
        </w:rPr>
      </w:pPr>
      <w:r w:rsidRPr="00431096">
        <w:rPr>
          <w:rFonts w:ascii="Gotham Book CE" w:hAnsi="Gotham Book CE"/>
          <w:bCs/>
          <w:color w:val="auto"/>
        </w:rPr>
        <w:t xml:space="preserve">Naša dejavnost je vezana na turistično dejavnost, na gospodarsko dejavnost in tudi na vremenske pogoje. </w:t>
      </w:r>
    </w:p>
    <w:p w:rsidR="00D166A2" w:rsidRPr="00431096" w:rsidRDefault="00D166A2" w:rsidP="00FC3866">
      <w:pPr>
        <w:pStyle w:val="Default"/>
        <w:jc w:val="both"/>
        <w:rPr>
          <w:rFonts w:ascii="Gotham Book" w:hAnsi="Gotham Book"/>
          <w:b/>
          <w:b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Reklama </w:t>
      </w:r>
    </w:p>
    <w:p w:rsidR="00D166A2" w:rsidRPr="00431096" w:rsidRDefault="00D166A2" w:rsidP="00FC3866">
      <w:pPr>
        <w:pStyle w:val="Default"/>
        <w:jc w:val="both"/>
        <w:rPr>
          <w:rFonts w:ascii="Gotham Book" w:hAnsi="Gotham Book"/>
          <w:color w:val="auto"/>
        </w:rPr>
      </w:pPr>
      <w:r w:rsidRPr="00305747">
        <w:rPr>
          <w:rFonts w:ascii="Gotham Book CE" w:hAnsi="Gotham Book CE"/>
          <w:color w:val="auto"/>
        </w:rPr>
        <w:t xml:space="preserve">Najboljša reklama za naše podjetje so zadovoljne stranke, ki s svojimi priporočili širijo krog kupcev. Prvo leto in vsa nadaljnja leta bomo v reklamne namene </w:t>
      </w:r>
      <w:r w:rsidRPr="00305747">
        <w:rPr>
          <w:rFonts w:ascii="Gotham Book" w:hAnsi="Gotham Book"/>
          <w:color w:val="auto"/>
        </w:rPr>
        <w:t>vlagali 1.000 € letno.</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b/>
          <w:bCs/>
          <w:iCs/>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Drugi tržni vplivni dejavniki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Ekonomski: vpliv konkurence, nihanje povpraševanja, gospodarska kriza. </w:t>
      </w:r>
    </w:p>
    <w:p w:rsidR="00D166A2" w:rsidRPr="00431096" w:rsidRDefault="00D166A2" w:rsidP="00FC3866">
      <w:pPr>
        <w:pStyle w:val="Default"/>
        <w:jc w:val="both"/>
        <w:rPr>
          <w:rFonts w:ascii="Gotham Book" w:hAnsi="Gotham Book"/>
          <w:color w:val="auto"/>
        </w:rPr>
      </w:pPr>
      <w:r w:rsidRPr="00431096">
        <w:rPr>
          <w:rFonts w:ascii="Gotham Book CE" w:hAnsi="Gotham Book CE"/>
          <w:color w:val="auto"/>
        </w:rPr>
        <w:t xml:space="preserve">Tehnološki: Na začetku poslovanja bomo </w:t>
      </w:r>
      <w:r w:rsidRPr="00431096">
        <w:rPr>
          <w:rFonts w:ascii="Gotham Book" w:hAnsi="Gotham Book"/>
          <w:color w:val="auto"/>
        </w:rPr>
        <w:t>imeli le</w:t>
      </w:r>
      <w:r w:rsidRPr="00431096">
        <w:rPr>
          <w:rFonts w:ascii="Gotham Book CE" w:hAnsi="Gotham Book CE"/>
          <w:color w:val="auto"/>
        </w:rPr>
        <w:t xml:space="preserve"> za eno delujoče delovno mesto, v naslednjih letih bomo dodali še eno delovno mesto. </w:t>
      </w:r>
    </w:p>
    <w:p w:rsidR="00D166A2" w:rsidRPr="00431096" w:rsidRDefault="00D166A2" w:rsidP="007C1E85">
      <w:pPr>
        <w:pStyle w:val="Default"/>
        <w:jc w:val="both"/>
        <w:rPr>
          <w:rFonts w:ascii="Gotham Book" w:hAnsi="Gotham Book"/>
          <w:color w:val="auto"/>
        </w:rPr>
      </w:pPr>
      <w:r w:rsidRPr="00431096">
        <w:rPr>
          <w:rFonts w:ascii="Gotham Book CE" w:hAnsi="Gotham Book CE"/>
          <w:color w:val="auto"/>
        </w:rPr>
        <w:t xml:space="preserve">Sezonski: jesensko-zimski čas je čas manjšega povpraševanja oz. prodaje, poletje je glavnica prihodka. </w:t>
      </w:r>
    </w:p>
    <w:p w:rsidR="00D166A2" w:rsidRPr="00431096" w:rsidRDefault="00D166A2" w:rsidP="00091493">
      <w:pPr>
        <w:pStyle w:val="Heading1"/>
        <w:numPr>
          <w:ilvl w:val="0"/>
          <w:numId w:val="20"/>
        </w:numPr>
        <w:rPr>
          <w:rFonts w:ascii="Gotham Book" w:hAnsi="Gotham Book"/>
          <w:color w:val="auto"/>
        </w:rPr>
      </w:pPr>
      <w:bookmarkStart w:id="18" w:name="_Toc417378594"/>
      <w:r w:rsidRPr="00431096">
        <w:rPr>
          <w:rFonts w:ascii="Gotham Book CE" w:hAnsi="Gotham Book CE"/>
          <w:color w:val="auto"/>
        </w:rPr>
        <w:t>Načrt organizacije, človeških virov in stroškov dela</w:t>
      </w:r>
      <w:bookmarkEnd w:id="18"/>
    </w:p>
    <w:p w:rsidR="00D166A2" w:rsidRPr="00431096" w:rsidRDefault="00D166A2" w:rsidP="00091493">
      <w:pPr>
        <w:pStyle w:val="Heading2"/>
        <w:numPr>
          <w:ilvl w:val="1"/>
          <w:numId w:val="20"/>
        </w:numPr>
        <w:rPr>
          <w:rFonts w:ascii="Gotham Book" w:hAnsi="Gotham Book"/>
          <w:color w:val="auto"/>
        </w:rPr>
      </w:pPr>
      <w:bookmarkStart w:id="19" w:name="_Toc417378595"/>
      <w:r w:rsidRPr="00431096">
        <w:rPr>
          <w:rFonts w:ascii="Gotham Book CE" w:hAnsi="Gotham Book CE"/>
          <w:color w:val="auto"/>
        </w:rPr>
        <w:t>Načrt organizacije poslovanja</w:t>
      </w:r>
      <w:bookmarkEnd w:id="19"/>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Makroorganizacijska oblika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Podjetje bo registrirano kot samostojni podjetnik (s. p.).</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Razlog: Ni potreben ustanovni kapital.</w:t>
      </w: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r w:rsidRPr="00431096">
        <w:rPr>
          <w:rFonts w:ascii="Gotham Book" w:hAnsi="Gotham Book"/>
          <w:b/>
          <w:bCs/>
          <w:iCs/>
          <w:color w:val="auto"/>
        </w:rPr>
        <w:t xml:space="preserve">Mikroorganizacijska oblika </w:t>
      </w:r>
    </w:p>
    <w:p w:rsidR="00D166A2" w:rsidRPr="00431096" w:rsidRDefault="00D166A2" w:rsidP="00FC3866">
      <w:pPr>
        <w:pStyle w:val="Default"/>
        <w:jc w:val="both"/>
        <w:rPr>
          <w:rFonts w:ascii="Gotham Book" w:hAnsi="Gotham Book"/>
          <w:color w:val="auto"/>
        </w:rPr>
      </w:pPr>
      <w:r w:rsidRPr="00431096">
        <w:rPr>
          <w:rFonts w:ascii="Gotham Book" w:hAnsi="Gotham Book"/>
          <w:color w:val="auto"/>
        </w:rPr>
        <w:t xml:space="preserve">Kot samostojni podjetnik bo lastnik </w:t>
      </w:r>
      <w:r w:rsidRPr="00431096">
        <w:rPr>
          <w:rFonts w:ascii="Gotham Book CE" w:hAnsi="Gotham Book CE"/>
          <w:color w:val="auto"/>
        </w:rPr>
        <w:t xml:space="preserve">skrbno vodil podjetje. Dobro bodo urejene evidence pogodb s strankami, evidence plačil kupcev in naših obveznosti do organizatorjev potovanj. Rezervacije bomo opravljali na naslednje načine: obisk stranke </w:t>
      </w:r>
      <w:r w:rsidRPr="00431096">
        <w:rPr>
          <w:rFonts w:ascii="Gotham Book" w:hAnsi="Gotham Book"/>
          <w:color w:val="auto"/>
        </w:rPr>
        <w:t xml:space="preserve">na barki, preko telefona in preko e-pošte. </w:t>
      </w: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2"/>
        <w:numPr>
          <w:ilvl w:val="1"/>
          <w:numId w:val="20"/>
        </w:numPr>
        <w:rPr>
          <w:rFonts w:ascii="Gotham Book" w:hAnsi="Gotham Book"/>
          <w:color w:val="auto"/>
        </w:rPr>
      </w:pPr>
      <w:bookmarkStart w:id="20" w:name="_Toc417378596"/>
      <w:r w:rsidRPr="00431096">
        <w:rPr>
          <w:rFonts w:ascii="Gotham Book CE" w:hAnsi="Gotham Book CE"/>
          <w:color w:val="auto"/>
        </w:rPr>
        <w:t>Načrt človeških virov</w:t>
      </w:r>
      <w:bookmarkEnd w:id="20"/>
    </w:p>
    <w:p w:rsidR="00D166A2" w:rsidRPr="00431096" w:rsidRDefault="00D166A2" w:rsidP="00FC3866">
      <w:pPr>
        <w:pStyle w:val="Default"/>
        <w:jc w:val="both"/>
        <w:rPr>
          <w:rFonts w:ascii="Gotham Book" w:hAnsi="Gotham Book"/>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534"/>
        <w:gridCol w:w="1532"/>
        <w:gridCol w:w="1533"/>
        <w:gridCol w:w="1534"/>
        <w:gridCol w:w="1534"/>
      </w:tblGrid>
      <w:tr w:rsidR="00D166A2" w:rsidRPr="002525D6" w:rsidTr="002525D6">
        <w:tc>
          <w:tcPr>
            <w:tcW w:w="1621"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Delovno mesto</w:t>
            </w:r>
          </w:p>
        </w:tc>
        <w:tc>
          <w:tcPr>
            <w:tcW w:w="1534"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Stopnja izobrazbe</w:t>
            </w:r>
          </w:p>
        </w:tc>
        <w:tc>
          <w:tcPr>
            <w:tcW w:w="1532"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Leto 1</w:t>
            </w:r>
          </w:p>
        </w:tc>
        <w:tc>
          <w:tcPr>
            <w:tcW w:w="1533"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Leto 2</w:t>
            </w:r>
          </w:p>
        </w:tc>
        <w:tc>
          <w:tcPr>
            <w:tcW w:w="1534"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Leto 3</w:t>
            </w:r>
          </w:p>
        </w:tc>
        <w:tc>
          <w:tcPr>
            <w:tcW w:w="1534"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Leto 4</w:t>
            </w:r>
          </w:p>
        </w:tc>
      </w:tr>
      <w:tr w:rsidR="00D166A2" w:rsidRPr="002525D6" w:rsidTr="002525D6">
        <w:tc>
          <w:tcPr>
            <w:tcW w:w="1621"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Samostojni podjetnik</w:t>
            </w:r>
          </w:p>
        </w:tc>
        <w:tc>
          <w:tcPr>
            <w:tcW w:w="1534"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V</w:t>
            </w:r>
          </w:p>
        </w:tc>
        <w:tc>
          <w:tcPr>
            <w:tcW w:w="1532" w:type="dxa"/>
          </w:tcPr>
          <w:p w:rsidR="00D166A2" w:rsidRPr="002525D6" w:rsidRDefault="00D166A2" w:rsidP="002525D6">
            <w:pPr>
              <w:spacing w:after="0" w:line="240" w:lineRule="auto"/>
              <w:jc w:val="center"/>
              <w:rPr>
                <w:rFonts w:ascii="Gotham Book" w:hAnsi="Gotham Book"/>
                <w:bCs/>
                <w:sz w:val="24"/>
                <w:szCs w:val="24"/>
              </w:rPr>
            </w:pPr>
          </w:p>
        </w:tc>
        <w:tc>
          <w:tcPr>
            <w:tcW w:w="1533"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r>
      <w:tr w:rsidR="00D166A2" w:rsidRPr="002525D6" w:rsidTr="002525D6">
        <w:tc>
          <w:tcPr>
            <w:tcW w:w="1621"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CE" w:hAnsi="Gotham Book CE"/>
                <w:b/>
                <w:bCs/>
                <w:sz w:val="24"/>
                <w:szCs w:val="24"/>
              </w:rPr>
              <w:t>Študentska pomoč</w:t>
            </w:r>
          </w:p>
        </w:tc>
        <w:tc>
          <w:tcPr>
            <w:tcW w:w="1534"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V</w:t>
            </w:r>
          </w:p>
        </w:tc>
        <w:tc>
          <w:tcPr>
            <w:tcW w:w="1532" w:type="dxa"/>
          </w:tcPr>
          <w:p w:rsidR="00D166A2" w:rsidRPr="002525D6" w:rsidRDefault="00D166A2" w:rsidP="002525D6">
            <w:pPr>
              <w:spacing w:after="0" w:line="240" w:lineRule="auto"/>
              <w:jc w:val="center"/>
              <w:rPr>
                <w:rFonts w:ascii="Gotham Book" w:hAnsi="Gotham Book"/>
                <w:bCs/>
                <w:sz w:val="24"/>
                <w:szCs w:val="24"/>
              </w:rPr>
            </w:pPr>
          </w:p>
        </w:tc>
        <w:tc>
          <w:tcPr>
            <w:tcW w:w="1533"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r>
      <w:tr w:rsidR="00D166A2" w:rsidRPr="002525D6" w:rsidTr="002525D6">
        <w:tc>
          <w:tcPr>
            <w:tcW w:w="1621"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Svetovalec - prodajalec</w:t>
            </w:r>
          </w:p>
        </w:tc>
        <w:tc>
          <w:tcPr>
            <w:tcW w:w="1534"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V</w:t>
            </w:r>
          </w:p>
        </w:tc>
        <w:tc>
          <w:tcPr>
            <w:tcW w:w="1532" w:type="dxa"/>
          </w:tcPr>
          <w:p w:rsidR="00D166A2" w:rsidRPr="002525D6" w:rsidRDefault="00D166A2" w:rsidP="002525D6">
            <w:pPr>
              <w:spacing w:after="0" w:line="240" w:lineRule="auto"/>
              <w:jc w:val="center"/>
              <w:rPr>
                <w:rFonts w:ascii="Gotham Book" w:hAnsi="Gotham Book"/>
                <w:bCs/>
                <w:sz w:val="24"/>
                <w:szCs w:val="24"/>
              </w:rPr>
            </w:pPr>
          </w:p>
        </w:tc>
        <w:tc>
          <w:tcPr>
            <w:tcW w:w="1533"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c>
          <w:tcPr>
            <w:tcW w:w="1534" w:type="dxa"/>
          </w:tcPr>
          <w:p w:rsidR="00D166A2" w:rsidRPr="002525D6" w:rsidRDefault="00D166A2" w:rsidP="002525D6">
            <w:pPr>
              <w:spacing w:after="0" w:line="240" w:lineRule="auto"/>
              <w:jc w:val="center"/>
              <w:rPr>
                <w:rFonts w:ascii="Gotham Book" w:hAnsi="Gotham Book"/>
                <w:bCs/>
                <w:sz w:val="24"/>
                <w:szCs w:val="24"/>
              </w:rPr>
            </w:pPr>
          </w:p>
        </w:tc>
      </w:tr>
      <w:tr w:rsidR="00D166A2" w:rsidRPr="002525D6" w:rsidTr="002525D6">
        <w:tc>
          <w:tcPr>
            <w:tcW w:w="1621" w:type="dxa"/>
          </w:tcPr>
          <w:p w:rsidR="00D166A2" w:rsidRPr="002525D6" w:rsidRDefault="00D166A2" w:rsidP="002525D6">
            <w:pPr>
              <w:spacing w:after="0" w:line="240" w:lineRule="auto"/>
              <w:jc w:val="both"/>
              <w:rPr>
                <w:rFonts w:ascii="Gotham Book" w:hAnsi="Gotham Book"/>
                <w:b/>
                <w:bCs/>
                <w:sz w:val="24"/>
                <w:szCs w:val="24"/>
              </w:rPr>
            </w:pPr>
            <w:r w:rsidRPr="002525D6">
              <w:rPr>
                <w:rFonts w:ascii="Gotham Book" w:hAnsi="Gotham Book"/>
                <w:b/>
                <w:bCs/>
                <w:sz w:val="24"/>
                <w:szCs w:val="24"/>
              </w:rPr>
              <w:t>Skupaj zaposleni</w:t>
            </w:r>
          </w:p>
        </w:tc>
        <w:tc>
          <w:tcPr>
            <w:tcW w:w="1534" w:type="dxa"/>
          </w:tcPr>
          <w:p w:rsidR="00D166A2" w:rsidRPr="002525D6" w:rsidRDefault="00D166A2" w:rsidP="002525D6">
            <w:pPr>
              <w:spacing w:after="0" w:line="240" w:lineRule="auto"/>
              <w:jc w:val="center"/>
              <w:rPr>
                <w:rFonts w:ascii="Gotham Book" w:hAnsi="Gotham Book"/>
                <w:bCs/>
                <w:sz w:val="24"/>
                <w:szCs w:val="24"/>
              </w:rPr>
            </w:pPr>
          </w:p>
        </w:tc>
        <w:tc>
          <w:tcPr>
            <w:tcW w:w="1532"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2</w:t>
            </w:r>
          </w:p>
        </w:tc>
        <w:tc>
          <w:tcPr>
            <w:tcW w:w="1533"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3</w:t>
            </w:r>
          </w:p>
        </w:tc>
        <w:tc>
          <w:tcPr>
            <w:tcW w:w="1534"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3</w:t>
            </w:r>
          </w:p>
        </w:tc>
        <w:tc>
          <w:tcPr>
            <w:tcW w:w="1534" w:type="dxa"/>
          </w:tcPr>
          <w:p w:rsidR="00D166A2" w:rsidRPr="002525D6" w:rsidRDefault="00D166A2" w:rsidP="002525D6">
            <w:pPr>
              <w:spacing w:after="0" w:line="240" w:lineRule="auto"/>
              <w:jc w:val="center"/>
              <w:rPr>
                <w:rFonts w:ascii="Gotham Book" w:hAnsi="Gotham Book"/>
                <w:bCs/>
                <w:sz w:val="24"/>
                <w:szCs w:val="24"/>
              </w:rPr>
            </w:pPr>
            <w:r w:rsidRPr="002525D6">
              <w:rPr>
                <w:rFonts w:ascii="Gotham Book" w:hAnsi="Gotham Book"/>
                <w:bCs/>
                <w:sz w:val="24"/>
                <w:szCs w:val="24"/>
              </w:rPr>
              <w:t>3</w:t>
            </w:r>
          </w:p>
        </w:tc>
      </w:tr>
    </w:tbl>
    <w:p w:rsidR="00D166A2" w:rsidRPr="00431096" w:rsidRDefault="00D166A2" w:rsidP="00FC3866">
      <w:pPr>
        <w:jc w:val="both"/>
        <w:rPr>
          <w:rFonts w:ascii="Gotham Book" w:hAnsi="Gotham Book"/>
          <w:b/>
          <w:bCs/>
          <w:sz w:val="24"/>
          <w:szCs w:val="24"/>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FC3866">
      <w:pPr>
        <w:pStyle w:val="Default"/>
        <w:jc w:val="both"/>
        <w:rPr>
          <w:rFonts w:ascii="Gotham Book" w:hAnsi="Gotham Book"/>
          <w:color w:val="auto"/>
        </w:rPr>
      </w:pPr>
    </w:p>
    <w:p w:rsidR="00D166A2" w:rsidRPr="00431096" w:rsidRDefault="00D166A2" w:rsidP="00091493">
      <w:pPr>
        <w:pStyle w:val="Heading1"/>
        <w:numPr>
          <w:ilvl w:val="0"/>
          <w:numId w:val="20"/>
        </w:numPr>
        <w:rPr>
          <w:rFonts w:ascii="Gotham Book" w:hAnsi="Gotham Book"/>
          <w:color w:val="auto"/>
        </w:rPr>
      </w:pPr>
      <w:bookmarkStart w:id="21" w:name="_Toc417378597"/>
      <w:r w:rsidRPr="00431096">
        <w:rPr>
          <w:rFonts w:ascii="Gotham Book CE" w:hAnsi="Gotham Book CE"/>
          <w:color w:val="auto"/>
        </w:rPr>
        <w:t>Zaključek</w:t>
      </w:r>
      <w:bookmarkEnd w:id="21"/>
    </w:p>
    <w:p w:rsidR="00D166A2" w:rsidRPr="00431096" w:rsidRDefault="00D166A2" w:rsidP="00FC3866">
      <w:pPr>
        <w:pStyle w:val="Default"/>
        <w:jc w:val="both"/>
        <w:rPr>
          <w:rFonts w:ascii="Gotham Book" w:hAnsi="Gotham Book"/>
          <w:color w:val="auto"/>
        </w:rPr>
      </w:pPr>
    </w:p>
    <w:p w:rsidR="00D166A2" w:rsidRPr="00431096" w:rsidRDefault="00D166A2" w:rsidP="00FC3866">
      <w:pPr>
        <w:jc w:val="both"/>
        <w:rPr>
          <w:rFonts w:ascii="Gotham Book" w:hAnsi="Gotham Book"/>
          <w:sz w:val="24"/>
          <w:szCs w:val="24"/>
        </w:rPr>
      </w:pPr>
      <w:r w:rsidRPr="00431096">
        <w:rPr>
          <w:rFonts w:ascii="Gotham Book CE" w:hAnsi="Gotham Book CE"/>
        </w:rPr>
        <w:t xml:space="preserve">V poslovnem načrtu </w:t>
      </w:r>
      <w:r w:rsidRPr="00431096">
        <w:rPr>
          <w:rFonts w:ascii="Gotham Book" w:hAnsi="Gotham Book"/>
          <w:b/>
          <w:sz w:val="24"/>
          <w:szCs w:val="24"/>
        </w:rPr>
        <w:t xml:space="preserve">Plovba po Ljubljanici za </w:t>
      </w:r>
      <w:r w:rsidRPr="00431096">
        <w:rPr>
          <w:rFonts w:ascii="Gotham Book CE" w:hAnsi="Gotham Book CE"/>
          <w:b/>
          <w:sz w:val="24"/>
          <w:szCs w:val="24"/>
        </w:rPr>
        <w:t>turistične in izobraževalne namene</w:t>
      </w:r>
      <w:r w:rsidRPr="00431096">
        <w:rPr>
          <w:rFonts w:ascii="Gotham Book CE" w:hAnsi="Gotham Book CE"/>
        </w:rPr>
        <w:t xml:space="preserve"> smo pretehtali priložnosti in ovire, ki so prisotne na trgu ter preučili naše glavne prednosti in slabosti v primerjavi s konkurenco. Določili smo našo ciljno skupino potencialnih strank ter spremljali delovanje konkurentov. Ugotovili smo, da se v kraju delovanja podjetja nahaja konkurent, ki je dobro utečen in prepoznaven širši okolici, ampak predvsem v ponudbi prevoza po Ljubljanici. Naš začetek zato ne bo lahek, nam pa predstavlja izziv in priložnost, da se dokažemo s k</w:t>
      </w:r>
      <w:r w:rsidRPr="00431096">
        <w:rPr>
          <w:rFonts w:ascii="Gotham Book" w:hAnsi="Gotham Book"/>
        </w:rPr>
        <w:t>akovostno in celovito ponudbo ter skrbnim odnosom do naših strank</w:t>
      </w:r>
    </w:p>
    <w:sectPr w:rsidR="00D166A2" w:rsidRPr="00431096" w:rsidSect="00211D8D">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A2" w:rsidRDefault="00D166A2" w:rsidP="007B2E5A">
      <w:pPr>
        <w:spacing w:after="0" w:line="240" w:lineRule="auto"/>
      </w:pPr>
      <w:r>
        <w:separator/>
      </w:r>
    </w:p>
  </w:endnote>
  <w:endnote w:type="continuationSeparator" w:id="0">
    <w:p w:rsidR="00D166A2" w:rsidRDefault="00D166A2" w:rsidP="007B2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otham Book CE">
    <w:altName w:val="Arial"/>
    <w:panose1 w:val="00000000000000000000"/>
    <w:charset w:val="EE"/>
    <w:family w:val="modern"/>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6A2" w:rsidRDefault="00D166A2">
    <w:pPr>
      <w:pStyle w:val="Footer"/>
      <w:jc w:val="right"/>
    </w:pPr>
    <w:fldSimple w:instr=" PAGE   \* MERGEFORMAT ">
      <w:r>
        <w:rPr>
          <w:noProof/>
        </w:rPr>
        <w:t>12</w:t>
      </w:r>
    </w:fldSimple>
  </w:p>
  <w:p w:rsidR="00D166A2" w:rsidRDefault="00D16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A2" w:rsidRDefault="00D166A2" w:rsidP="007B2E5A">
      <w:pPr>
        <w:spacing w:after="0" w:line="240" w:lineRule="auto"/>
      </w:pPr>
      <w:r>
        <w:separator/>
      </w:r>
    </w:p>
  </w:footnote>
  <w:footnote w:type="continuationSeparator" w:id="0">
    <w:p w:rsidR="00D166A2" w:rsidRDefault="00D166A2" w:rsidP="007B2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868"/>
    <w:multiLevelType w:val="hybridMultilevel"/>
    <w:tmpl w:val="0A1C2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B1619E"/>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8594C"/>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825C4B"/>
    <w:multiLevelType w:val="hybridMultilevel"/>
    <w:tmpl w:val="C26C3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2A6278A"/>
    <w:multiLevelType w:val="hybridMultilevel"/>
    <w:tmpl w:val="12B4D314"/>
    <w:lvl w:ilvl="0" w:tplc="AE465130">
      <w:start w:val="1"/>
      <w:numFmt w:val="bullet"/>
      <w:lvlText w:val="-"/>
      <w:lvlJc w:val="left"/>
      <w:pPr>
        <w:ind w:left="720" w:hanging="360"/>
      </w:pPr>
      <w:rPr>
        <w:rFonts w:ascii="Gotham Book" w:eastAsia="Times New Roman" w:hAnsi="Gotham Book"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A7067D"/>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5863D1"/>
    <w:multiLevelType w:val="hybridMultilevel"/>
    <w:tmpl w:val="209683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1676CA"/>
    <w:multiLevelType w:val="hybridMultilevel"/>
    <w:tmpl w:val="E4EA9C64"/>
    <w:lvl w:ilvl="0" w:tplc="AE465130">
      <w:start w:val="1"/>
      <w:numFmt w:val="bullet"/>
      <w:lvlText w:val="-"/>
      <w:lvlJc w:val="left"/>
      <w:pPr>
        <w:ind w:left="720" w:hanging="360"/>
      </w:pPr>
      <w:rPr>
        <w:rFonts w:ascii="Gotham Book" w:eastAsia="Times New Roman" w:hAnsi="Gotham Book"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CF3A84"/>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3E6653F"/>
    <w:multiLevelType w:val="hybridMultilevel"/>
    <w:tmpl w:val="E53E3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1A5929"/>
    <w:multiLevelType w:val="hybridMultilevel"/>
    <w:tmpl w:val="8DB62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9F7BCB"/>
    <w:multiLevelType w:val="multilevel"/>
    <w:tmpl w:val="C42EB41E"/>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3A162A3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D3C6463"/>
    <w:multiLevelType w:val="hybridMultilevel"/>
    <w:tmpl w:val="E2BCE540"/>
    <w:lvl w:ilvl="0" w:tplc="AE465130">
      <w:start w:val="1"/>
      <w:numFmt w:val="bullet"/>
      <w:lvlText w:val="-"/>
      <w:lvlJc w:val="left"/>
      <w:pPr>
        <w:ind w:left="720" w:hanging="360"/>
      </w:pPr>
      <w:rPr>
        <w:rFonts w:ascii="Gotham Book" w:eastAsia="Times New Roman" w:hAnsi="Gotham Book"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D0656A"/>
    <w:multiLevelType w:val="hybridMultilevel"/>
    <w:tmpl w:val="DC0C4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7455D1"/>
    <w:multiLevelType w:val="hybridMultilevel"/>
    <w:tmpl w:val="ECEA5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D8172EA"/>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8EC6949"/>
    <w:multiLevelType w:val="multilevel"/>
    <w:tmpl w:val="CEA2DB86"/>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6F027E12"/>
    <w:multiLevelType w:val="hybridMultilevel"/>
    <w:tmpl w:val="B4CC758E"/>
    <w:lvl w:ilvl="0" w:tplc="AE465130">
      <w:start w:val="1"/>
      <w:numFmt w:val="bullet"/>
      <w:lvlText w:val="-"/>
      <w:lvlJc w:val="left"/>
      <w:pPr>
        <w:ind w:left="720" w:hanging="360"/>
      </w:pPr>
      <w:rPr>
        <w:rFonts w:ascii="Gotham Book" w:eastAsia="Times New Roman" w:hAnsi="Gotham Book"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3D6E39"/>
    <w:multiLevelType w:val="hybridMultilevel"/>
    <w:tmpl w:val="872C1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7CE5F17"/>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6"/>
  </w:num>
  <w:num w:numId="4">
    <w:abstractNumId w:val="18"/>
  </w:num>
  <w:num w:numId="5">
    <w:abstractNumId w:val="13"/>
  </w:num>
  <w:num w:numId="6">
    <w:abstractNumId w:val="7"/>
  </w:num>
  <w:num w:numId="7">
    <w:abstractNumId w:val="14"/>
  </w:num>
  <w:num w:numId="8">
    <w:abstractNumId w:val="10"/>
  </w:num>
  <w:num w:numId="9">
    <w:abstractNumId w:val="19"/>
  </w:num>
  <w:num w:numId="10">
    <w:abstractNumId w:val="9"/>
  </w:num>
  <w:num w:numId="11">
    <w:abstractNumId w:val="15"/>
  </w:num>
  <w:num w:numId="12">
    <w:abstractNumId w:val="3"/>
  </w:num>
  <w:num w:numId="13">
    <w:abstractNumId w:val="12"/>
  </w:num>
  <w:num w:numId="14">
    <w:abstractNumId w:val="5"/>
  </w:num>
  <w:num w:numId="15">
    <w:abstractNumId w:val="11"/>
  </w:num>
  <w:num w:numId="16">
    <w:abstractNumId w:val="2"/>
  </w:num>
  <w:num w:numId="17">
    <w:abstractNumId w:val="17"/>
  </w:num>
  <w:num w:numId="18">
    <w:abstractNumId w:val="20"/>
  </w:num>
  <w:num w:numId="19">
    <w:abstractNumId w:val="16"/>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816"/>
    <w:rsid w:val="00020143"/>
    <w:rsid w:val="00091493"/>
    <w:rsid w:val="000B5013"/>
    <w:rsid w:val="000C1D5C"/>
    <w:rsid w:val="00107F92"/>
    <w:rsid w:val="0013134A"/>
    <w:rsid w:val="00167C41"/>
    <w:rsid w:val="001949D2"/>
    <w:rsid w:val="001D09BC"/>
    <w:rsid w:val="00211D8D"/>
    <w:rsid w:val="002525D6"/>
    <w:rsid w:val="002531E6"/>
    <w:rsid w:val="00287331"/>
    <w:rsid w:val="002B4D89"/>
    <w:rsid w:val="00305747"/>
    <w:rsid w:val="00335DA8"/>
    <w:rsid w:val="00361C0F"/>
    <w:rsid w:val="003722BD"/>
    <w:rsid w:val="00374448"/>
    <w:rsid w:val="003B1407"/>
    <w:rsid w:val="00431096"/>
    <w:rsid w:val="00450816"/>
    <w:rsid w:val="0045158B"/>
    <w:rsid w:val="004A0A13"/>
    <w:rsid w:val="004A10D9"/>
    <w:rsid w:val="004B746D"/>
    <w:rsid w:val="004F00F8"/>
    <w:rsid w:val="00557F7C"/>
    <w:rsid w:val="0057222E"/>
    <w:rsid w:val="00597018"/>
    <w:rsid w:val="005B6329"/>
    <w:rsid w:val="00714D39"/>
    <w:rsid w:val="007A47F1"/>
    <w:rsid w:val="007B2E5A"/>
    <w:rsid w:val="007C1E85"/>
    <w:rsid w:val="007E557E"/>
    <w:rsid w:val="0088459F"/>
    <w:rsid w:val="00886BAC"/>
    <w:rsid w:val="00887FE6"/>
    <w:rsid w:val="008D2E26"/>
    <w:rsid w:val="008E7E5C"/>
    <w:rsid w:val="00917795"/>
    <w:rsid w:val="009E0541"/>
    <w:rsid w:val="009F5ED2"/>
    <w:rsid w:val="00A14463"/>
    <w:rsid w:val="00A2647D"/>
    <w:rsid w:val="00A31C1E"/>
    <w:rsid w:val="00A36B10"/>
    <w:rsid w:val="00A84C44"/>
    <w:rsid w:val="00AC5FC4"/>
    <w:rsid w:val="00B638DC"/>
    <w:rsid w:val="00B90176"/>
    <w:rsid w:val="00BC7FEE"/>
    <w:rsid w:val="00BE41EE"/>
    <w:rsid w:val="00C4157E"/>
    <w:rsid w:val="00C75B4B"/>
    <w:rsid w:val="00C91BE8"/>
    <w:rsid w:val="00C973B5"/>
    <w:rsid w:val="00CC2551"/>
    <w:rsid w:val="00D166A2"/>
    <w:rsid w:val="00D60412"/>
    <w:rsid w:val="00E02290"/>
    <w:rsid w:val="00E123AA"/>
    <w:rsid w:val="00E2327E"/>
    <w:rsid w:val="00E23B51"/>
    <w:rsid w:val="00E86DB7"/>
    <w:rsid w:val="00EA7B03"/>
    <w:rsid w:val="00EF0F74"/>
    <w:rsid w:val="00FC36C2"/>
    <w:rsid w:val="00FC386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1D5C"/>
    <w:pPr>
      <w:spacing w:after="200" w:line="276" w:lineRule="auto"/>
    </w:pPr>
  </w:style>
  <w:style w:type="paragraph" w:styleId="Heading1">
    <w:name w:val="heading 1"/>
    <w:basedOn w:val="Normal"/>
    <w:next w:val="Normal"/>
    <w:link w:val="Heading1Char"/>
    <w:uiPriority w:val="99"/>
    <w:qFormat/>
    <w:rsid w:val="0013134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9149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91493"/>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34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9149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91493"/>
    <w:rPr>
      <w:rFonts w:ascii="Cambria" w:hAnsi="Cambria" w:cs="Times New Roman"/>
      <w:b/>
      <w:bCs/>
      <w:color w:val="4F81BD"/>
    </w:rPr>
  </w:style>
  <w:style w:type="paragraph" w:customStyle="1" w:styleId="Default">
    <w:name w:val="Default"/>
    <w:uiPriority w:val="99"/>
    <w:rsid w:val="0045081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597018"/>
    <w:rPr>
      <w:rFonts w:cs="Times New Roman"/>
      <w:color w:val="0000FF"/>
      <w:u w:val="single"/>
    </w:rPr>
  </w:style>
  <w:style w:type="paragraph" w:styleId="BalloonText">
    <w:name w:val="Balloon Text"/>
    <w:basedOn w:val="Normal"/>
    <w:link w:val="BalloonTextChar"/>
    <w:uiPriority w:val="99"/>
    <w:semiHidden/>
    <w:rsid w:val="00FC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866"/>
    <w:rPr>
      <w:rFonts w:ascii="Tahoma" w:hAnsi="Tahoma" w:cs="Tahoma"/>
      <w:sz w:val="16"/>
      <w:szCs w:val="16"/>
    </w:rPr>
  </w:style>
  <w:style w:type="table" w:styleId="TableGrid">
    <w:name w:val="Table Grid"/>
    <w:basedOn w:val="TableNormal"/>
    <w:uiPriority w:val="99"/>
    <w:rsid w:val="00A264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647D"/>
    <w:pPr>
      <w:ind w:left="720"/>
      <w:contextualSpacing/>
    </w:pPr>
  </w:style>
  <w:style w:type="paragraph" w:styleId="Header">
    <w:name w:val="header"/>
    <w:basedOn w:val="Normal"/>
    <w:link w:val="HeaderChar"/>
    <w:uiPriority w:val="99"/>
    <w:rsid w:val="007B2E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B2E5A"/>
    <w:rPr>
      <w:rFonts w:cs="Times New Roman"/>
    </w:rPr>
  </w:style>
  <w:style w:type="paragraph" w:styleId="Footer">
    <w:name w:val="footer"/>
    <w:basedOn w:val="Normal"/>
    <w:link w:val="FooterChar"/>
    <w:uiPriority w:val="99"/>
    <w:rsid w:val="007B2E5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B2E5A"/>
    <w:rPr>
      <w:rFonts w:cs="Times New Roman"/>
    </w:rPr>
  </w:style>
  <w:style w:type="paragraph" w:styleId="TOCHeading">
    <w:name w:val="TOC Heading"/>
    <w:basedOn w:val="Heading1"/>
    <w:next w:val="Normal"/>
    <w:uiPriority w:val="99"/>
    <w:qFormat/>
    <w:rsid w:val="0013134A"/>
    <w:pPr>
      <w:outlineLvl w:val="9"/>
    </w:pPr>
    <w:rPr>
      <w:lang w:val="en-US" w:eastAsia="ja-JP"/>
    </w:rPr>
  </w:style>
  <w:style w:type="paragraph" w:styleId="TOC2">
    <w:name w:val="toc 2"/>
    <w:basedOn w:val="Normal"/>
    <w:next w:val="Normal"/>
    <w:autoRedefine/>
    <w:uiPriority w:val="99"/>
    <w:rsid w:val="0013134A"/>
    <w:pPr>
      <w:spacing w:after="100"/>
      <w:ind w:left="220"/>
    </w:pPr>
    <w:rPr>
      <w:lang w:val="en-US" w:eastAsia="ja-JP"/>
    </w:rPr>
  </w:style>
  <w:style w:type="paragraph" w:styleId="TOC1">
    <w:name w:val="toc 1"/>
    <w:basedOn w:val="Normal"/>
    <w:next w:val="Normal"/>
    <w:autoRedefine/>
    <w:uiPriority w:val="99"/>
    <w:rsid w:val="0013134A"/>
    <w:pPr>
      <w:spacing w:after="100"/>
    </w:pPr>
    <w:rPr>
      <w:lang w:val="en-US" w:eastAsia="ja-JP"/>
    </w:rPr>
  </w:style>
  <w:style w:type="paragraph" w:styleId="TOC3">
    <w:name w:val="toc 3"/>
    <w:basedOn w:val="Normal"/>
    <w:next w:val="Normal"/>
    <w:autoRedefine/>
    <w:uiPriority w:val="99"/>
    <w:semiHidden/>
    <w:rsid w:val="0013134A"/>
    <w:pPr>
      <w:spacing w:after="100"/>
      <w:ind w:left="440"/>
    </w:pPr>
    <w:rPr>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jublja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2193</Words>
  <Characters>12501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 NAČRT</dc:title>
  <dc:subject/>
  <dc:creator>Splošni za WIN PIS</dc:creator>
  <cp:keywords/>
  <dc:description/>
  <cp:lastModifiedBy>Sale</cp:lastModifiedBy>
  <cp:revision>2</cp:revision>
  <cp:lastPrinted>2015-04-21T10:34:00Z</cp:lastPrinted>
  <dcterms:created xsi:type="dcterms:W3CDTF">2016-03-09T18:39:00Z</dcterms:created>
  <dcterms:modified xsi:type="dcterms:W3CDTF">2016-03-09T18:39:00Z</dcterms:modified>
</cp:coreProperties>
</file>